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02" w:rsidRPr="00561785" w:rsidRDefault="00103B96" w:rsidP="004C07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87869C" wp14:editId="1F43EB6F">
            <wp:simplePos x="0" y="0"/>
            <wp:positionH relativeFrom="margin">
              <wp:align>center</wp:align>
            </wp:positionH>
            <wp:positionV relativeFrom="paragraph">
              <wp:posOffset>-232410</wp:posOffset>
            </wp:positionV>
            <wp:extent cx="1147445" cy="526415"/>
            <wp:effectExtent l="0" t="0" r="0" b="6985"/>
            <wp:wrapThrough wrapText="bothSides">
              <wp:wrapPolygon edited="0">
                <wp:start x="3227" y="0"/>
                <wp:lineTo x="359" y="4690"/>
                <wp:lineTo x="359" y="14070"/>
                <wp:lineTo x="4662" y="14070"/>
                <wp:lineTo x="4662" y="21105"/>
                <wp:lineTo x="14344" y="21105"/>
                <wp:lineTo x="14344" y="14070"/>
                <wp:lineTo x="20799" y="14070"/>
                <wp:lineTo x="20799" y="7817"/>
                <wp:lineTo x="10758" y="0"/>
                <wp:lineTo x="3227" y="0"/>
              </wp:wrapPolygon>
            </wp:wrapThrough>
            <wp:docPr id="1" name="Picture 1" descr="https://www.lsesu.com/assets/site_resources/web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sesu.com/assets/site_resources/web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853" w:rsidRDefault="00D30067" w:rsidP="00D300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Activities Resource Centre Assistants (</w:t>
      </w:r>
      <w:r w:rsidR="00BC2D5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tudent </w:t>
      </w:r>
      <w:r w:rsidR="00BC2D5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taff)</w:t>
      </w:r>
    </w:p>
    <w:p w:rsidR="00D30067" w:rsidRPr="00D30067" w:rsidRDefault="00D30067" w:rsidP="00D30067">
      <w:pPr>
        <w:spacing w:after="0"/>
        <w:jc w:val="center"/>
        <w:rPr>
          <w:rFonts w:ascii="Arial" w:hAnsi="Arial" w:cs="Arial"/>
          <w:b/>
        </w:rPr>
      </w:pPr>
    </w:p>
    <w:p w:rsidR="004C0702" w:rsidRPr="00D30067" w:rsidRDefault="004C0702" w:rsidP="00192447">
      <w:pPr>
        <w:rPr>
          <w:rFonts w:ascii="Arial" w:hAnsi="Arial" w:cs="Arial"/>
          <w:b/>
          <w:sz w:val="20"/>
          <w:szCs w:val="20"/>
        </w:rPr>
      </w:pPr>
      <w:r w:rsidRPr="00D30067">
        <w:rPr>
          <w:rFonts w:ascii="Arial" w:hAnsi="Arial" w:cs="Arial"/>
          <w:b/>
          <w:sz w:val="20"/>
          <w:szCs w:val="20"/>
        </w:rPr>
        <w:t>JOB DESCRIPTION</w:t>
      </w:r>
    </w:p>
    <w:p w:rsidR="004C0702" w:rsidRPr="001E0F31" w:rsidRDefault="00974064" w:rsidP="004C070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Accountable to:</w:t>
      </w:r>
      <w:r w:rsidR="004C0702" w:rsidRPr="001E0F31">
        <w:rPr>
          <w:rFonts w:ascii="Arial" w:eastAsia="Times New Roman" w:hAnsi="Arial" w:cs="Arial"/>
        </w:rPr>
        <w:t xml:space="preserve"> </w:t>
      </w:r>
      <w:r w:rsidR="003D3853">
        <w:rPr>
          <w:rFonts w:ascii="Arial" w:eastAsia="Times New Roman" w:hAnsi="Arial" w:cs="Arial"/>
        </w:rPr>
        <w:t>Student Activities Coordinator</w:t>
      </w:r>
    </w:p>
    <w:p w:rsidR="004C0702" w:rsidRPr="001E0F31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E0F31" w:rsidRDefault="00103B96" w:rsidP="004C0702">
      <w:pPr>
        <w:spacing w:after="0" w:line="240" w:lineRule="auto"/>
        <w:rPr>
          <w:rFonts w:ascii="Arial" w:eastAsia="Times New Roman" w:hAnsi="Arial" w:cs="Arial"/>
        </w:rPr>
      </w:pPr>
      <w:r w:rsidRPr="001E0F31">
        <w:rPr>
          <w:rFonts w:ascii="Arial" w:eastAsia="Times New Roman" w:hAnsi="Arial" w:cs="Arial"/>
          <w:b/>
        </w:rPr>
        <w:t>Hours:</w:t>
      </w:r>
      <w:r w:rsidR="003D3853" w:rsidRPr="003D3853">
        <w:rPr>
          <w:rFonts w:ascii="Arial" w:eastAsia="Times New Roman" w:hAnsi="Arial" w:cs="Arial"/>
        </w:rPr>
        <w:t xml:space="preserve"> Variable shift pattern</w:t>
      </w:r>
      <w:r w:rsidR="003D3853">
        <w:rPr>
          <w:rFonts w:ascii="Arial" w:eastAsia="Times New Roman" w:hAnsi="Arial" w:cs="Arial"/>
        </w:rPr>
        <w:t xml:space="preserve"> (</w:t>
      </w:r>
      <w:r w:rsidR="00D30067">
        <w:rPr>
          <w:rFonts w:ascii="Arial" w:eastAsia="Times New Roman" w:hAnsi="Arial" w:cs="Arial"/>
        </w:rPr>
        <w:t>zero hour</w:t>
      </w:r>
      <w:r w:rsidR="003D3853" w:rsidRPr="003D3853">
        <w:rPr>
          <w:rFonts w:ascii="Arial" w:eastAsia="Times New Roman" w:hAnsi="Arial" w:cs="Arial"/>
        </w:rPr>
        <w:t>s contract</w:t>
      </w:r>
      <w:r w:rsidR="003D3853">
        <w:rPr>
          <w:rFonts w:ascii="Arial" w:eastAsia="Times New Roman" w:hAnsi="Arial" w:cs="Arial"/>
        </w:rPr>
        <w:t>*)</w:t>
      </w:r>
      <w:r w:rsidR="003D3853" w:rsidRPr="003D3853">
        <w:rPr>
          <w:rFonts w:ascii="Arial" w:eastAsia="Times New Roman" w:hAnsi="Arial" w:cs="Arial"/>
        </w:rPr>
        <w:t xml:space="preserve"> depending upon ARC workload and student staff ability (this worked out on average of 5 hours a week last year during term time)</w:t>
      </w:r>
    </w:p>
    <w:p w:rsidR="001E0F31" w:rsidRDefault="001E0F31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E0F31" w:rsidRDefault="001E0F31" w:rsidP="004C0702">
      <w:pPr>
        <w:spacing w:after="0" w:line="240" w:lineRule="auto"/>
        <w:rPr>
          <w:rFonts w:ascii="Arial" w:eastAsia="Times New Roman" w:hAnsi="Arial" w:cs="Arial"/>
        </w:rPr>
      </w:pPr>
      <w:r w:rsidRPr="001E0F31">
        <w:rPr>
          <w:rFonts w:ascii="Arial" w:eastAsia="Times New Roman" w:hAnsi="Arial" w:cs="Arial"/>
          <w:b/>
        </w:rPr>
        <w:t>Pay:</w:t>
      </w:r>
      <w:r>
        <w:rPr>
          <w:rFonts w:ascii="Arial" w:eastAsia="Times New Roman" w:hAnsi="Arial" w:cs="Arial"/>
        </w:rPr>
        <w:t xml:space="preserve"> </w:t>
      </w:r>
      <w:r w:rsidR="004C0702" w:rsidRPr="001E0F31">
        <w:rPr>
          <w:rFonts w:ascii="Arial" w:eastAsia="Times New Roman" w:hAnsi="Arial" w:cs="Arial"/>
        </w:rPr>
        <w:t>£</w:t>
      </w:r>
      <w:r w:rsidR="00BC2D5A">
        <w:rPr>
          <w:rFonts w:ascii="Arial" w:eastAsia="Times New Roman" w:hAnsi="Arial" w:cs="Arial"/>
        </w:rPr>
        <w:t>9.15</w:t>
      </w:r>
      <w:r w:rsidR="004C0702" w:rsidRPr="001E0F31">
        <w:rPr>
          <w:rFonts w:ascii="Arial" w:eastAsia="Times New Roman" w:hAnsi="Arial" w:cs="Arial"/>
        </w:rPr>
        <w:t xml:space="preserve"> per hour </w:t>
      </w:r>
      <w:r w:rsidR="00052E06" w:rsidRPr="00E30EEA">
        <w:rPr>
          <w:rFonts w:ascii="Arial" w:hAnsi="Arial" w:cs="Arial"/>
        </w:rPr>
        <w:t>(London Living Wage)</w:t>
      </w:r>
      <w:bookmarkStart w:id="0" w:name="_GoBack"/>
      <w:bookmarkEnd w:id="0"/>
    </w:p>
    <w:p w:rsidR="004C0702" w:rsidRPr="001E0F31" w:rsidRDefault="004C0702" w:rsidP="004C0702">
      <w:pPr>
        <w:spacing w:after="0" w:line="240" w:lineRule="auto"/>
        <w:rPr>
          <w:rFonts w:ascii="Arial" w:eastAsia="Times New Roman" w:hAnsi="Arial" w:cs="Arial"/>
          <w:b/>
        </w:rPr>
      </w:pPr>
    </w:p>
    <w:p w:rsidR="004C0702" w:rsidRPr="001E0F31" w:rsidRDefault="00103B96" w:rsidP="004C0702">
      <w:pPr>
        <w:spacing w:after="0" w:line="240" w:lineRule="auto"/>
        <w:rPr>
          <w:rFonts w:ascii="Arial" w:eastAsia="Times New Roman" w:hAnsi="Arial" w:cs="Arial"/>
        </w:rPr>
      </w:pPr>
      <w:r w:rsidRPr="001E0F31">
        <w:rPr>
          <w:rFonts w:ascii="Arial" w:eastAsia="Times New Roman" w:hAnsi="Arial" w:cs="Arial"/>
          <w:b/>
        </w:rPr>
        <w:t xml:space="preserve">Location: </w:t>
      </w:r>
      <w:r w:rsidRPr="001E0F31">
        <w:rPr>
          <w:rFonts w:ascii="Arial" w:eastAsia="Times New Roman" w:hAnsi="Arial" w:cs="Arial"/>
        </w:rPr>
        <w:t xml:space="preserve">You will be based </w:t>
      </w:r>
      <w:r w:rsidR="001E0F31">
        <w:rPr>
          <w:rFonts w:ascii="Arial" w:eastAsia="Times New Roman" w:hAnsi="Arial" w:cs="Arial"/>
        </w:rPr>
        <w:t>at</w:t>
      </w:r>
      <w:r w:rsidR="003D3853">
        <w:rPr>
          <w:rFonts w:ascii="Arial" w:eastAsia="Times New Roman" w:hAnsi="Arial" w:cs="Arial"/>
        </w:rPr>
        <w:t xml:space="preserve"> the</w:t>
      </w:r>
      <w:r w:rsidR="004C0702" w:rsidRPr="001E0F31">
        <w:rPr>
          <w:rFonts w:ascii="Arial" w:hAnsi="Arial" w:cs="Arial"/>
          <w:shd w:val="clear" w:color="auto" w:fill="FFFFFF"/>
        </w:rPr>
        <w:t xml:space="preserve"> </w:t>
      </w:r>
      <w:r w:rsidR="003D3853" w:rsidRPr="003D3853">
        <w:rPr>
          <w:rFonts w:ascii="Arial" w:hAnsi="Arial" w:cs="Arial"/>
          <w:shd w:val="clear" w:color="auto" w:fill="FFFFFF"/>
        </w:rPr>
        <w:t xml:space="preserve">Activities Resource Centre (ARC), 1st Floor of </w:t>
      </w:r>
      <w:r w:rsidR="003D3853">
        <w:rPr>
          <w:rFonts w:ascii="Arial" w:hAnsi="Arial" w:cs="Arial"/>
          <w:shd w:val="clear" w:color="auto" w:fill="FFFFFF"/>
        </w:rPr>
        <w:t xml:space="preserve">the </w:t>
      </w:r>
      <w:r w:rsidR="003D3853" w:rsidRPr="003D3853">
        <w:rPr>
          <w:rFonts w:ascii="Arial" w:hAnsi="Arial" w:cs="Arial"/>
          <w:shd w:val="clear" w:color="auto" w:fill="FFFFFF"/>
        </w:rPr>
        <w:t xml:space="preserve">Saw </w:t>
      </w:r>
      <w:proofErr w:type="spellStart"/>
      <w:r w:rsidR="003D3853" w:rsidRPr="003D3853">
        <w:rPr>
          <w:rFonts w:ascii="Arial" w:hAnsi="Arial" w:cs="Arial"/>
          <w:shd w:val="clear" w:color="auto" w:fill="FFFFFF"/>
        </w:rPr>
        <w:t>Swee</w:t>
      </w:r>
      <w:proofErr w:type="spellEnd"/>
      <w:r w:rsidR="003D3853" w:rsidRPr="003D3853">
        <w:rPr>
          <w:rFonts w:ascii="Arial" w:hAnsi="Arial" w:cs="Arial"/>
          <w:shd w:val="clear" w:color="auto" w:fill="FFFFFF"/>
        </w:rPr>
        <w:t xml:space="preserve"> Hock Student Centre (WC2A 2AP)</w:t>
      </w:r>
    </w:p>
    <w:p w:rsidR="004C0702" w:rsidRPr="001E0F31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E0F31" w:rsidRDefault="00192447" w:rsidP="00192447">
      <w:pPr>
        <w:rPr>
          <w:rFonts w:ascii="Arial" w:eastAsia="Times New Roman" w:hAnsi="Arial" w:cs="Arial"/>
          <w:b/>
        </w:rPr>
      </w:pPr>
      <w:r w:rsidRPr="001E0F31">
        <w:rPr>
          <w:rFonts w:ascii="Arial" w:eastAsia="Times New Roman" w:hAnsi="Arial" w:cs="Arial"/>
          <w:b/>
        </w:rPr>
        <w:t>Job Purpose</w:t>
      </w:r>
      <w:r w:rsidR="00132F59" w:rsidRPr="001E0F31">
        <w:rPr>
          <w:rFonts w:ascii="Arial" w:eastAsia="Times New Roman" w:hAnsi="Arial" w:cs="Arial"/>
          <w:b/>
        </w:rPr>
        <w:t xml:space="preserve">: </w:t>
      </w:r>
      <w:r w:rsidR="004C0702" w:rsidRPr="001E0F31">
        <w:rPr>
          <w:rFonts w:ascii="Arial" w:eastAsia="Times New Roman" w:hAnsi="Arial" w:cs="Arial"/>
        </w:rPr>
        <w:t xml:space="preserve">To support the </w:t>
      </w:r>
      <w:r w:rsidR="00103B96" w:rsidRPr="001E0F31">
        <w:rPr>
          <w:rFonts w:ascii="Arial" w:eastAsia="Times New Roman" w:hAnsi="Arial" w:cs="Arial"/>
        </w:rPr>
        <w:t xml:space="preserve">LSESU </w:t>
      </w:r>
      <w:r w:rsidR="003D3853">
        <w:rPr>
          <w:rFonts w:ascii="Arial" w:eastAsia="Times New Roman" w:hAnsi="Arial" w:cs="Arial"/>
        </w:rPr>
        <w:t>Activities Team</w:t>
      </w:r>
      <w:r w:rsidR="002577C8" w:rsidRPr="001E0F31">
        <w:rPr>
          <w:rFonts w:ascii="Arial" w:eastAsia="Times New Roman" w:hAnsi="Arial" w:cs="Arial"/>
        </w:rPr>
        <w:t xml:space="preserve"> </w:t>
      </w:r>
      <w:r w:rsidR="004C0702" w:rsidRPr="001E0F31">
        <w:rPr>
          <w:rFonts w:ascii="Arial" w:eastAsia="Times New Roman" w:hAnsi="Arial" w:cs="Arial"/>
        </w:rPr>
        <w:t>in the administration a</w:t>
      </w:r>
      <w:r w:rsidR="00103B96" w:rsidRPr="001E0F31">
        <w:rPr>
          <w:rFonts w:ascii="Arial" w:eastAsia="Times New Roman" w:hAnsi="Arial" w:cs="Arial"/>
        </w:rPr>
        <w:t xml:space="preserve">nd </w:t>
      </w:r>
      <w:r w:rsidR="00FB4AFA" w:rsidRPr="001E0F31">
        <w:rPr>
          <w:rFonts w:ascii="Arial" w:eastAsia="Times New Roman" w:hAnsi="Arial" w:cs="Arial"/>
        </w:rPr>
        <w:t>organisation</w:t>
      </w:r>
      <w:r w:rsidR="004C0702" w:rsidRPr="001E0F31">
        <w:rPr>
          <w:rFonts w:ascii="Arial" w:eastAsia="Times New Roman" w:hAnsi="Arial" w:cs="Arial"/>
        </w:rPr>
        <w:t xml:space="preserve"> of </w:t>
      </w:r>
      <w:r w:rsidR="003D3853">
        <w:rPr>
          <w:rFonts w:ascii="Arial" w:eastAsia="Times New Roman" w:hAnsi="Arial" w:cs="Arial"/>
        </w:rPr>
        <w:t>student activities (clubs, societies and the media group)</w:t>
      </w:r>
      <w:r w:rsidR="00477914">
        <w:rPr>
          <w:rFonts w:ascii="Arial" w:hAnsi="Arial" w:cs="Arial"/>
        </w:rPr>
        <w:t xml:space="preserve"> at LSE</w:t>
      </w:r>
    </w:p>
    <w:p w:rsidR="004C0702" w:rsidRPr="001E0F31" w:rsidRDefault="00192447" w:rsidP="004C0702">
      <w:pPr>
        <w:spacing w:after="0" w:line="240" w:lineRule="auto"/>
        <w:rPr>
          <w:rFonts w:ascii="Arial" w:eastAsia="Times New Roman" w:hAnsi="Arial" w:cs="Arial"/>
          <w:b/>
        </w:rPr>
      </w:pPr>
      <w:r w:rsidRPr="001E0F31">
        <w:rPr>
          <w:rFonts w:ascii="Arial" w:eastAsia="Times New Roman" w:hAnsi="Arial" w:cs="Arial"/>
          <w:b/>
        </w:rPr>
        <w:t>Key Responsibilities</w:t>
      </w:r>
      <w:r w:rsidR="00132F59" w:rsidRPr="001E0F31">
        <w:rPr>
          <w:rFonts w:ascii="Arial" w:eastAsia="Times New Roman" w:hAnsi="Arial" w:cs="Arial"/>
          <w:b/>
        </w:rPr>
        <w:t>:</w:t>
      </w:r>
      <w:r w:rsidRPr="001E0F31">
        <w:rPr>
          <w:rFonts w:ascii="Arial" w:eastAsia="Times New Roman" w:hAnsi="Arial" w:cs="Arial"/>
          <w:b/>
        </w:rPr>
        <w:t xml:space="preserve"> </w:t>
      </w:r>
    </w:p>
    <w:p w:rsidR="001E0F31" w:rsidRDefault="001E0F31" w:rsidP="001E0F31">
      <w:pPr>
        <w:spacing w:after="0" w:line="240" w:lineRule="auto"/>
        <w:rPr>
          <w:rFonts w:ascii="Arial" w:eastAsia="Times New Roman" w:hAnsi="Arial" w:cs="Arial"/>
        </w:rPr>
      </w:pPr>
    </w:p>
    <w:p w:rsidR="000D0984" w:rsidRPr="00160C4F" w:rsidRDefault="000D0984" w:rsidP="00160C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0984">
        <w:rPr>
          <w:rFonts w:ascii="Arial" w:eastAsia="Times New Roman" w:hAnsi="Arial" w:cs="Arial"/>
        </w:rPr>
        <w:t>First point of contact for club, society and media group committees</w:t>
      </w:r>
      <w:r>
        <w:rPr>
          <w:rFonts w:ascii="Arial" w:eastAsia="Times New Roman" w:hAnsi="Arial" w:cs="Arial"/>
        </w:rPr>
        <w:t xml:space="preserve"> </w:t>
      </w:r>
      <w:r w:rsidRPr="000D0984">
        <w:rPr>
          <w:rFonts w:ascii="Arial" w:eastAsia="Times New Roman" w:hAnsi="Arial" w:cs="Arial"/>
        </w:rPr>
        <w:t xml:space="preserve">and </w:t>
      </w:r>
      <w:r>
        <w:rPr>
          <w:rFonts w:ascii="Arial" w:eastAsia="Times New Roman" w:hAnsi="Arial" w:cs="Arial"/>
        </w:rPr>
        <w:t xml:space="preserve">their </w:t>
      </w:r>
      <w:r w:rsidRPr="000D0984">
        <w:rPr>
          <w:rFonts w:ascii="Arial" w:eastAsia="Times New Roman" w:hAnsi="Arial" w:cs="Arial"/>
        </w:rPr>
        <w:t>members</w:t>
      </w:r>
      <w:r>
        <w:rPr>
          <w:rFonts w:ascii="Arial" w:eastAsia="Times New Roman" w:hAnsi="Arial" w:cs="Arial"/>
        </w:rPr>
        <w:t xml:space="preserve"> on the ARC Information Desk</w:t>
      </w:r>
      <w:r w:rsidRPr="000D0984">
        <w:rPr>
          <w:rFonts w:ascii="Arial" w:eastAsia="Times New Roman" w:hAnsi="Arial" w:cs="Arial"/>
        </w:rPr>
        <w:t xml:space="preserve"> </w:t>
      </w:r>
      <w:r w:rsidR="00160C4F">
        <w:rPr>
          <w:rFonts w:ascii="Arial" w:eastAsia="Times New Roman" w:hAnsi="Arial" w:cs="Arial"/>
        </w:rPr>
        <w:t xml:space="preserve"> e.g. m</w:t>
      </w:r>
      <w:r w:rsidRPr="00160C4F">
        <w:rPr>
          <w:rFonts w:ascii="Arial" w:hAnsi="Arial" w:cs="Arial"/>
        </w:rPr>
        <w:t>onitoring e-mails and responding to enquiries</w:t>
      </w:r>
    </w:p>
    <w:p w:rsidR="000D0984" w:rsidRPr="001E0F31" w:rsidRDefault="000D0984" w:rsidP="000D0984">
      <w:pPr>
        <w:spacing w:after="0" w:line="240" w:lineRule="auto"/>
        <w:rPr>
          <w:rFonts w:ascii="Arial" w:eastAsia="Times New Roman" w:hAnsi="Arial" w:cs="Arial"/>
        </w:rPr>
      </w:pPr>
    </w:p>
    <w:p w:rsidR="00FB4AFA" w:rsidRDefault="000D0984" w:rsidP="000D098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Coordinate the bookings of equipment and facilities</w:t>
      </w:r>
      <w:r w:rsidR="00160C4F">
        <w:rPr>
          <w:rFonts w:ascii="Arial" w:eastAsia="Times New Roman" w:hAnsi="Arial" w:cs="Arial"/>
        </w:rPr>
        <w:t xml:space="preserve"> for student activity groups and their members</w:t>
      </w:r>
      <w:r>
        <w:rPr>
          <w:rFonts w:ascii="Arial" w:eastAsia="Times New Roman" w:hAnsi="Arial" w:cs="Arial"/>
        </w:rPr>
        <w:t xml:space="preserve"> </w:t>
      </w:r>
    </w:p>
    <w:p w:rsidR="001E0F31" w:rsidRPr="001E0F31" w:rsidRDefault="001E0F31" w:rsidP="001E0F31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FB4AFA" w:rsidRPr="000D0984" w:rsidRDefault="00FB4AFA" w:rsidP="000D09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0984">
        <w:rPr>
          <w:rFonts w:ascii="Arial" w:hAnsi="Arial" w:cs="Arial"/>
        </w:rPr>
        <w:t xml:space="preserve">Performing administrative duties </w:t>
      </w:r>
      <w:r w:rsidR="001E0F31" w:rsidRPr="000D0984">
        <w:rPr>
          <w:rFonts w:ascii="Arial" w:hAnsi="Arial" w:cs="Arial"/>
        </w:rPr>
        <w:t>e.g.</w:t>
      </w:r>
      <w:r w:rsidRPr="000D0984">
        <w:rPr>
          <w:rFonts w:ascii="Arial" w:hAnsi="Arial" w:cs="Arial"/>
        </w:rPr>
        <w:t xml:space="preserve"> </w:t>
      </w:r>
      <w:r w:rsidR="000D0984" w:rsidRPr="000D0984">
        <w:rPr>
          <w:rFonts w:ascii="Arial" w:hAnsi="Arial" w:cs="Arial"/>
        </w:rPr>
        <w:t>cash handling,</w:t>
      </w:r>
      <w:r w:rsidR="000D0984">
        <w:rPr>
          <w:rFonts w:ascii="Arial" w:hAnsi="Arial" w:cs="Arial"/>
        </w:rPr>
        <w:t xml:space="preserve"> f</w:t>
      </w:r>
      <w:r w:rsidR="000D0984" w:rsidRPr="000D0984">
        <w:rPr>
          <w:rFonts w:ascii="Arial" w:hAnsi="Arial" w:cs="Arial"/>
        </w:rPr>
        <w:t>inanc</w:t>
      </w:r>
      <w:r w:rsidR="000D0984">
        <w:rPr>
          <w:rFonts w:ascii="Arial" w:hAnsi="Arial" w:cs="Arial"/>
        </w:rPr>
        <w:t>ial</w:t>
      </w:r>
      <w:r w:rsidR="000D0984" w:rsidRPr="000D0984">
        <w:rPr>
          <w:rFonts w:ascii="Arial" w:hAnsi="Arial" w:cs="Arial"/>
        </w:rPr>
        <w:t xml:space="preserve"> </w:t>
      </w:r>
      <w:r w:rsidR="000D0984">
        <w:rPr>
          <w:rFonts w:ascii="Arial" w:hAnsi="Arial" w:cs="Arial"/>
        </w:rPr>
        <w:t>p</w:t>
      </w:r>
      <w:r w:rsidR="000D0984" w:rsidRPr="000D0984">
        <w:rPr>
          <w:rFonts w:ascii="Arial" w:hAnsi="Arial" w:cs="Arial"/>
        </w:rPr>
        <w:t>aperwork</w:t>
      </w:r>
      <w:r w:rsidR="000D0984">
        <w:rPr>
          <w:rFonts w:ascii="Arial" w:hAnsi="Arial" w:cs="Arial"/>
        </w:rPr>
        <w:t>,</w:t>
      </w:r>
      <w:r w:rsidR="000D0984" w:rsidRPr="000D0984">
        <w:rPr>
          <w:rFonts w:ascii="Arial" w:hAnsi="Arial" w:cs="Arial"/>
        </w:rPr>
        <w:t xml:space="preserve"> setting up online ticket/product sales</w:t>
      </w:r>
      <w:r w:rsidR="000D0984">
        <w:rPr>
          <w:rFonts w:ascii="Arial" w:hAnsi="Arial" w:cs="Arial"/>
        </w:rPr>
        <w:t>, etc.</w:t>
      </w:r>
      <w:r w:rsidR="000D0984" w:rsidRPr="000D0984">
        <w:rPr>
          <w:rFonts w:ascii="Arial" w:hAnsi="Arial" w:cs="Arial"/>
        </w:rPr>
        <w:t xml:space="preserve"> </w:t>
      </w:r>
    </w:p>
    <w:p w:rsidR="00FB4AFA" w:rsidRPr="001E0F31" w:rsidRDefault="00FB4AFA" w:rsidP="00FB4AFA">
      <w:pPr>
        <w:spacing w:after="0" w:line="240" w:lineRule="auto"/>
        <w:rPr>
          <w:rFonts w:ascii="Arial" w:eastAsia="Times New Roman" w:hAnsi="Arial" w:cs="Arial"/>
        </w:rPr>
      </w:pPr>
    </w:p>
    <w:p w:rsidR="00160C4F" w:rsidRDefault="000D0984" w:rsidP="00160C4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D0984">
        <w:rPr>
          <w:rFonts w:ascii="Arial" w:eastAsia="Times New Roman" w:hAnsi="Arial" w:cs="Arial"/>
        </w:rPr>
        <w:t>Administer the ARC social media platforms and basic activities communication work</w:t>
      </w:r>
    </w:p>
    <w:p w:rsidR="00D30067" w:rsidRPr="00D30067" w:rsidRDefault="00D30067" w:rsidP="00D30067">
      <w:pPr>
        <w:pStyle w:val="ListParagraph"/>
        <w:rPr>
          <w:rFonts w:ascii="Arial" w:eastAsia="Times New Roman" w:hAnsi="Arial" w:cs="Arial"/>
        </w:rPr>
      </w:pPr>
    </w:p>
    <w:p w:rsidR="00D30067" w:rsidRDefault="00BC2D5A" w:rsidP="00160C4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Basic event management e.g. </w:t>
      </w:r>
      <w:r w:rsidR="00D30067">
        <w:rPr>
          <w:rFonts w:ascii="Arial" w:eastAsia="Times New Roman" w:hAnsi="Arial" w:cs="Arial"/>
        </w:rPr>
        <w:t>setting up room and projectors, guest list management</w:t>
      </w:r>
      <w:r>
        <w:rPr>
          <w:rFonts w:ascii="Arial" w:eastAsia="Times New Roman" w:hAnsi="Arial" w:cs="Arial"/>
        </w:rPr>
        <w:t>, etc.</w:t>
      </w:r>
    </w:p>
    <w:p w:rsidR="00160C4F" w:rsidRPr="00160C4F" w:rsidRDefault="00160C4F" w:rsidP="00160C4F">
      <w:pPr>
        <w:pStyle w:val="ListParagraph"/>
        <w:rPr>
          <w:rFonts w:ascii="Arial" w:eastAsia="Times New Roman" w:hAnsi="Arial" w:cs="Arial"/>
        </w:rPr>
      </w:pPr>
    </w:p>
    <w:p w:rsidR="00160C4F" w:rsidRPr="00160C4F" w:rsidRDefault="00160C4F" w:rsidP="00160C4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60C4F">
        <w:rPr>
          <w:rFonts w:ascii="Arial" w:eastAsia="Times New Roman" w:hAnsi="Arial" w:cs="Arial"/>
        </w:rPr>
        <w:t>Ensure the appearance of the ARC Information Desk is maintained to a high standard at all time</w:t>
      </w:r>
      <w:r>
        <w:rPr>
          <w:rFonts w:ascii="Arial" w:eastAsia="Times New Roman" w:hAnsi="Arial" w:cs="Arial"/>
        </w:rPr>
        <w:t>s</w:t>
      </w:r>
    </w:p>
    <w:p w:rsidR="004C0702" w:rsidRPr="001E0F31" w:rsidRDefault="004C0702" w:rsidP="004C070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E0F31">
        <w:rPr>
          <w:rFonts w:ascii="Arial" w:eastAsia="Times New Roman" w:hAnsi="Arial" w:cs="Arial"/>
        </w:rPr>
        <w:t xml:space="preserve">Various other ad hoc tasks </w:t>
      </w:r>
      <w:r w:rsidR="00FB4AFA" w:rsidRPr="001E0F31">
        <w:rPr>
          <w:rFonts w:ascii="Arial" w:eastAsia="Times New Roman" w:hAnsi="Arial" w:cs="Arial"/>
        </w:rPr>
        <w:t xml:space="preserve">as and when required by the </w:t>
      </w:r>
      <w:r w:rsidR="003D3853">
        <w:rPr>
          <w:rFonts w:ascii="Arial" w:eastAsia="Times New Roman" w:hAnsi="Arial" w:cs="Arial"/>
        </w:rPr>
        <w:t>Student Activities Team</w:t>
      </w:r>
    </w:p>
    <w:p w:rsidR="004C0702" w:rsidRPr="001E0F31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E0F31" w:rsidRDefault="00192447" w:rsidP="004C0702">
      <w:pPr>
        <w:spacing w:after="0" w:line="240" w:lineRule="auto"/>
        <w:rPr>
          <w:rFonts w:ascii="Arial" w:eastAsia="Times New Roman" w:hAnsi="Arial" w:cs="Arial"/>
          <w:b/>
        </w:rPr>
      </w:pPr>
      <w:r w:rsidRPr="001E0F31">
        <w:rPr>
          <w:rFonts w:ascii="Arial" w:eastAsia="Times New Roman" w:hAnsi="Arial" w:cs="Arial"/>
          <w:b/>
        </w:rPr>
        <w:t>PERSON SPECIFICATION</w:t>
      </w:r>
    </w:p>
    <w:p w:rsidR="004C0702" w:rsidRPr="001E0F31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E0F31" w:rsidRDefault="004C0702" w:rsidP="004C07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E0F31">
        <w:rPr>
          <w:rFonts w:ascii="Arial" w:eastAsia="Times New Roman" w:hAnsi="Arial" w:cs="Arial"/>
        </w:rPr>
        <w:t>Friendly and helpful manner</w:t>
      </w:r>
    </w:p>
    <w:p w:rsidR="004C0702" w:rsidRPr="001E0F31" w:rsidRDefault="004C0702" w:rsidP="004C0702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4C0702" w:rsidRPr="001E0F31" w:rsidRDefault="003D3853" w:rsidP="004C070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Proficient in Microsoft Office</w:t>
      </w:r>
    </w:p>
    <w:p w:rsidR="004C0702" w:rsidRPr="001E0F31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E0F31" w:rsidRDefault="004C0702" w:rsidP="004C070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1E0F31">
        <w:rPr>
          <w:rFonts w:ascii="Arial" w:eastAsia="Times New Roman" w:hAnsi="Arial" w:cs="Arial"/>
        </w:rPr>
        <w:t xml:space="preserve">Proficient in </w:t>
      </w:r>
      <w:r w:rsidR="003D3853">
        <w:rPr>
          <w:rFonts w:ascii="Arial" w:eastAsia="Times New Roman" w:hAnsi="Arial" w:cs="Arial"/>
        </w:rPr>
        <w:t>various social media platforms</w:t>
      </w:r>
      <w:r w:rsidRPr="001E0F31">
        <w:rPr>
          <w:rFonts w:ascii="Arial" w:eastAsia="Times New Roman" w:hAnsi="Arial" w:cs="Arial"/>
        </w:rPr>
        <w:t xml:space="preserve"> </w:t>
      </w:r>
    </w:p>
    <w:p w:rsidR="004C0702" w:rsidRPr="001E0F31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Pr="001E0F31" w:rsidRDefault="00C722DA" w:rsidP="004C070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1E0F31">
        <w:rPr>
          <w:rFonts w:ascii="Arial" w:eastAsia="Times New Roman" w:hAnsi="Arial" w:cs="Arial"/>
        </w:rPr>
        <w:t xml:space="preserve">Good organisational </w:t>
      </w:r>
      <w:r w:rsidR="004C0702" w:rsidRPr="001E0F31">
        <w:rPr>
          <w:rFonts w:ascii="Arial" w:eastAsia="Times New Roman" w:hAnsi="Arial" w:cs="Arial"/>
        </w:rPr>
        <w:t xml:space="preserve">skills </w:t>
      </w:r>
    </w:p>
    <w:p w:rsidR="004C0702" w:rsidRPr="001E0F31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C0702" w:rsidRDefault="004C0702" w:rsidP="004C070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1E0F31">
        <w:rPr>
          <w:rFonts w:ascii="Arial" w:eastAsia="Times New Roman" w:hAnsi="Arial" w:cs="Arial"/>
        </w:rPr>
        <w:t>Enjoy working with students</w:t>
      </w:r>
    </w:p>
    <w:p w:rsidR="003D3853" w:rsidRDefault="003D3853" w:rsidP="003D3853">
      <w:pPr>
        <w:pStyle w:val="ListParagraph"/>
        <w:rPr>
          <w:rFonts w:ascii="Arial" w:eastAsia="Times New Roman" w:hAnsi="Arial" w:cs="Arial"/>
        </w:rPr>
      </w:pPr>
    </w:p>
    <w:p w:rsidR="003D3853" w:rsidRPr="001E0F31" w:rsidRDefault="003D3853" w:rsidP="003D3853">
      <w:pPr>
        <w:spacing w:after="0" w:line="240" w:lineRule="auto"/>
        <w:rPr>
          <w:rFonts w:ascii="Arial" w:eastAsia="Times New Roman" w:hAnsi="Arial" w:cs="Arial"/>
        </w:rPr>
      </w:pPr>
      <w:r w:rsidRPr="003D3853">
        <w:rPr>
          <w:rFonts w:ascii="Arial" w:eastAsia="Times New Roman" w:hAnsi="Arial" w:cs="Arial"/>
        </w:rPr>
        <w:t>* If you are successful you will be guaranteed shifts during term time, but the zero hour contract is being used to ensure flexible working time for students</w:t>
      </w:r>
    </w:p>
    <w:sectPr w:rsidR="003D3853" w:rsidRPr="001E0F31" w:rsidSect="00160C4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3D"/>
    <w:multiLevelType w:val="hybridMultilevel"/>
    <w:tmpl w:val="6ABC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3579D"/>
    <w:multiLevelType w:val="hybridMultilevel"/>
    <w:tmpl w:val="F4A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2"/>
    <w:rsid w:val="00052E06"/>
    <w:rsid w:val="000D0984"/>
    <w:rsid w:val="00103B96"/>
    <w:rsid w:val="00132F59"/>
    <w:rsid w:val="00160C4F"/>
    <w:rsid w:val="00192447"/>
    <w:rsid w:val="001E0F31"/>
    <w:rsid w:val="00247958"/>
    <w:rsid w:val="002577C8"/>
    <w:rsid w:val="003C4005"/>
    <w:rsid w:val="003D3853"/>
    <w:rsid w:val="00477914"/>
    <w:rsid w:val="004C0702"/>
    <w:rsid w:val="00644CCE"/>
    <w:rsid w:val="007E68DB"/>
    <w:rsid w:val="008607CC"/>
    <w:rsid w:val="008E1810"/>
    <w:rsid w:val="0097398F"/>
    <w:rsid w:val="00974064"/>
    <w:rsid w:val="00982F25"/>
    <w:rsid w:val="00A77B6A"/>
    <w:rsid w:val="00B94E45"/>
    <w:rsid w:val="00BC2D5A"/>
    <w:rsid w:val="00C722DA"/>
    <w:rsid w:val="00CF161C"/>
    <w:rsid w:val="00D30067"/>
    <w:rsid w:val="00EF15B9"/>
    <w:rsid w:val="00F02A84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www.lsesu.com/assets/site_resources/weblogo-lsesu-standar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9163F6A9.dotm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Thurgood</dc:creator>
  <cp:lastModifiedBy>Administrator</cp:lastModifiedBy>
  <cp:revision>6</cp:revision>
  <dcterms:created xsi:type="dcterms:W3CDTF">2015-06-04T15:13:00Z</dcterms:created>
  <dcterms:modified xsi:type="dcterms:W3CDTF">2015-06-08T14:42:00Z</dcterms:modified>
</cp:coreProperties>
</file>