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AA8" w:rsidRPr="008A3725" w:rsidRDefault="0047118F" w:rsidP="004952F1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8A3725">
        <w:rPr>
          <w:b/>
          <w:sz w:val="36"/>
          <w:szCs w:val="36"/>
          <w:u w:val="single"/>
        </w:rPr>
        <w:t>2015 GRADUATION BALL</w:t>
      </w:r>
      <w:r w:rsidR="004952F1" w:rsidRPr="008A3725">
        <w:rPr>
          <w:b/>
          <w:sz w:val="36"/>
          <w:szCs w:val="36"/>
          <w:u w:val="single"/>
        </w:rPr>
        <w:t xml:space="preserve"> COMMITTEE</w:t>
      </w:r>
    </w:p>
    <w:p w:rsidR="0036536C" w:rsidRPr="008A3725" w:rsidRDefault="0036536C" w:rsidP="008A3725">
      <w:pPr>
        <w:jc w:val="center"/>
        <w:rPr>
          <w:b/>
          <w:sz w:val="24"/>
          <w:szCs w:val="24"/>
        </w:rPr>
      </w:pPr>
      <w:r w:rsidRPr="008A3725">
        <w:rPr>
          <w:b/>
          <w:sz w:val="24"/>
          <w:szCs w:val="24"/>
        </w:rPr>
        <w:t>Job Descriptions</w:t>
      </w:r>
    </w:p>
    <w:p w:rsidR="0036536C" w:rsidRPr="008A3725" w:rsidRDefault="0036536C" w:rsidP="0036536C">
      <w:pPr>
        <w:autoSpaceDE w:val="0"/>
        <w:autoSpaceDN w:val="0"/>
        <w:adjustRightInd w:val="0"/>
        <w:spacing w:after="0" w:line="240" w:lineRule="auto"/>
        <w:rPr>
          <w:rFonts w:cs="Didot"/>
          <w:sz w:val="24"/>
          <w:szCs w:val="24"/>
        </w:rPr>
      </w:pPr>
      <w:r w:rsidRPr="008A3725">
        <w:rPr>
          <w:rFonts w:cs="Didot"/>
          <w:sz w:val="24"/>
          <w:szCs w:val="24"/>
        </w:rPr>
        <w:t>All these roles require</w:t>
      </w:r>
      <w:r w:rsidR="00BF7D7A">
        <w:rPr>
          <w:rFonts w:cs="Didot"/>
          <w:sz w:val="24"/>
          <w:szCs w:val="24"/>
        </w:rPr>
        <w:t xml:space="preserve"> excellent communication skills, organisational skills and</w:t>
      </w:r>
      <w:r w:rsidRPr="008A3725">
        <w:rPr>
          <w:rFonts w:cs="Didot"/>
          <w:sz w:val="24"/>
          <w:szCs w:val="24"/>
        </w:rPr>
        <w:t xml:space="preserve"> an ability to develop and work </w:t>
      </w:r>
      <w:r w:rsidR="00BF7D7A">
        <w:rPr>
          <w:rFonts w:cs="Didot"/>
          <w:sz w:val="24"/>
          <w:szCs w:val="24"/>
        </w:rPr>
        <w:t xml:space="preserve">within a tight fixed budget. </w:t>
      </w:r>
      <w:r w:rsidRPr="008A3725">
        <w:rPr>
          <w:rFonts w:cs="Didot"/>
          <w:sz w:val="24"/>
          <w:szCs w:val="24"/>
        </w:rPr>
        <w:t>All Ball Committee M</w:t>
      </w:r>
      <w:r w:rsidR="008A3725">
        <w:rPr>
          <w:rFonts w:cs="Didot"/>
          <w:sz w:val="24"/>
          <w:szCs w:val="24"/>
        </w:rPr>
        <w:t xml:space="preserve">embers must </w:t>
      </w:r>
      <w:r w:rsidRPr="008A3725">
        <w:rPr>
          <w:rFonts w:cs="Didot"/>
          <w:sz w:val="24"/>
          <w:szCs w:val="24"/>
        </w:rPr>
        <w:t>be available for fortnightly meetings January-June and weekly meeting</w:t>
      </w:r>
      <w:r w:rsidR="002245CC" w:rsidRPr="008A3725">
        <w:rPr>
          <w:rFonts w:cs="Didot"/>
          <w:sz w:val="24"/>
          <w:szCs w:val="24"/>
        </w:rPr>
        <w:t xml:space="preserve">s </w:t>
      </w:r>
      <w:r w:rsidR="008A3725">
        <w:rPr>
          <w:rFonts w:cs="Didot"/>
          <w:sz w:val="24"/>
          <w:szCs w:val="24"/>
        </w:rPr>
        <w:t>from June until the Ball</w:t>
      </w:r>
      <w:r w:rsidRPr="008A3725">
        <w:rPr>
          <w:rFonts w:cs="Didot"/>
          <w:sz w:val="24"/>
          <w:szCs w:val="24"/>
        </w:rPr>
        <w:t xml:space="preserve"> and for set-up, clear-up and the running of the Ball on the night.</w:t>
      </w:r>
    </w:p>
    <w:p w:rsidR="0036536C" w:rsidRPr="008A3725" w:rsidRDefault="0036536C" w:rsidP="0036536C">
      <w:pPr>
        <w:autoSpaceDE w:val="0"/>
        <w:autoSpaceDN w:val="0"/>
        <w:adjustRightInd w:val="0"/>
        <w:spacing w:after="0" w:line="240" w:lineRule="auto"/>
        <w:rPr>
          <w:rFonts w:cs="Didot"/>
          <w:sz w:val="24"/>
          <w:szCs w:val="24"/>
        </w:rPr>
      </w:pPr>
    </w:p>
    <w:p w:rsidR="0047118F" w:rsidRPr="008A3725" w:rsidRDefault="0047118F" w:rsidP="0079134C">
      <w:pPr>
        <w:pStyle w:val="ListParagraph"/>
        <w:numPr>
          <w:ilvl w:val="0"/>
          <w:numId w:val="10"/>
        </w:numPr>
        <w:rPr>
          <w:b/>
          <w:sz w:val="32"/>
          <w:szCs w:val="32"/>
        </w:rPr>
      </w:pPr>
      <w:r w:rsidRPr="008A3725">
        <w:rPr>
          <w:b/>
          <w:sz w:val="32"/>
          <w:szCs w:val="32"/>
        </w:rPr>
        <w:t>President</w:t>
      </w:r>
    </w:p>
    <w:p w:rsidR="0047118F" w:rsidRPr="00BF7D7A" w:rsidRDefault="00BF7D7A">
      <w:pPr>
        <w:rPr>
          <w:sz w:val="24"/>
          <w:szCs w:val="24"/>
        </w:rPr>
      </w:pPr>
      <w:r>
        <w:rPr>
          <w:sz w:val="24"/>
          <w:szCs w:val="24"/>
        </w:rPr>
        <w:t>This role will lead</w:t>
      </w:r>
      <w:r w:rsidR="0047118F" w:rsidRPr="00BF7D7A">
        <w:rPr>
          <w:sz w:val="24"/>
          <w:szCs w:val="24"/>
        </w:rPr>
        <w:t xml:space="preserve"> the </w:t>
      </w:r>
      <w:r w:rsidR="0079134C" w:rsidRPr="00BF7D7A">
        <w:rPr>
          <w:sz w:val="24"/>
          <w:szCs w:val="24"/>
        </w:rPr>
        <w:t>Graduation Ball C</w:t>
      </w:r>
      <w:r w:rsidR="0047118F" w:rsidRPr="00BF7D7A">
        <w:rPr>
          <w:sz w:val="24"/>
          <w:szCs w:val="24"/>
        </w:rPr>
        <w:t xml:space="preserve">ommittee. </w:t>
      </w:r>
      <w:r>
        <w:rPr>
          <w:sz w:val="24"/>
          <w:szCs w:val="24"/>
        </w:rPr>
        <w:t>The position require</w:t>
      </w:r>
      <w:r w:rsidR="006A5C61" w:rsidRPr="00BF7D7A">
        <w:rPr>
          <w:sz w:val="24"/>
          <w:szCs w:val="24"/>
        </w:rPr>
        <w:t xml:space="preserve">s </w:t>
      </w:r>
      <w:r w:rsidR="006A5C61" w:rsidRPr="00BF7D7A">
        <w:rPr>
          <w:rFonts w:cs="Didot"/>
          <w:sz w:val="24"/>
          <w:szCs w:val="24"/>
        </w:rPr>
        <w:t>excellent people-management skills</w:t>
      </w:r>
      <w:r>
        <w:rPr>
          <w:rFonts w:cs="Didot"/>
          <w:sz w:val="24"/>
          <w:szCs w:val="24"/>
        </w:rPr>
        <w:t>, time-management</w:t>
      </w:r>
      <w:r w:rsidR="006A5C61" w:rsidRPr="00BF7D7A">
        <w:rPr>
          <w:rFonts w:cs="Didot"/>
          <w:sz w:val="24"/>
          <w:szCs w:val="24"/>
        </w:rPr>
        <w:t xml:space="preserve"> and project-management experience</w:t>
      </w:r>
      <w:r w:rsidR="0013311E" w:rsidRPr="00BF7D7A">
        <w:rPr>
          <w:rFonts w:cs="Didot"/>
          <w:sz w:val="24"/>
          <w:szCs w:val="24"/>
        </w:rPr>
        <w:t>. The ideal applicant will be able to develop excellent working relationships with the other Committee Members, the SU staff and any external contacts.</w:t>
      </w:r>
    </w:p>
    <w:p w:rsidR="0047118F" w:rsidRDefault="0047118F">
      <w:pPr>
        <w:rPr>
          <w:sz w:val="24"/>
          <w:szCs w:val="24"/>
        </w:rPr>
      </w:pPr>
      <w:r w:rsidRPr="008A3725">
        <w:rPr>
          <w:sz w:val="24"/>
          <w:szCs w:val="24"/>
        </w:rPr>
        <w:t>Responsibilities:</w:t>
      </w:r>
    </w:p>
    <w:p w:rsidR="006A5C61" w:rsidRDefault="006A5C61" w:rsidP="006A5C6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A3725">
        <w:rPr>
          <w:sz w:val="24"/>
          <w:szCs w:val="24"/>
        </w:rPr>
        <w:t xml:space="preserve">Responsible for ensuring the Ball organisation is progressing in budget and on time </w:t>
      </w:r>
      <w:r w:rsidR="00BF7D7A">
        <w:rPr>
          <w:sz w:val="24"/>
          <w:szCs w:val="24"/>
        </w:rPr>
        <w:t xml:space="preserve">and for the delivery of the event itself </w:t>
      </w:r>
      <w:r w:rsidR="00BF7D7A" w:rsidRPr="008A3725">
        <w:rPr>
          <w:sz w:val="24"/>
          <w:szCs w:val="24"/>
        </w:rPr>
        <w:t>(in c</w:t>
      </w:r>
      <w:r w:rsidR="00BF7D7A">
        <w:rPr>
          <w:sz w:val="24"/>
          <w:szCs w:val="24"/>
        </w:rPr>
        <w:t>onjunction with SU supervision).</w:t>
      </w:r>
    </w:p>
    <w:p w:rsidR="00D60C04" w:rsidRPr="00D60C04" w:rsidRDefault="00D60C04" w:rsidP="00D60C0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be the first</w:t>
      </w:r>
      <w:r w:rsidRPr="008A3725">
        <w:rPr>
          <w:sz w:val="24"/>
          <w:szCs w:val="24"/>
        </w:rPr>
        <w:t xml:space="preserve"> point of cont</w:t>
      </w:r>
      <w:r>
        <w:rPr>
          <w:sz w:val="24"/>
          <w:szCs w:val="24"/>
        </w:rPr>
        <w:t xml:space="preserve">act for the SU, for the Committee themselves and for any external/media </w:t>
      </w:r>
      <w:r w:rsidR="00060FA8">
        <w:rPr>
          <w:sz w:val="24"/>
          <w:szCs w:val="24"/>
        </w:rPr>
        <w:t>enquiries.</w:t>
      </w:r>
    </w:p>
    <w:p w:rsidR="0047118F" w:rsidRPr="008A3725" w:rsidRDefault="006A5C61" w:rsidP="004711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79134C" w:rsidRPr="008A3725">
        <w:rPr>
          <w:sz w:val="24"/>
          <w:szCs w:val="24"/>
        </w:rPr>
        <w:t xml:space="preserve">esponsible for </w:t>
      </w:r>
      <w:r w:rsidR="008434E1">
        <w:rPr>
          <w:sz w:val="24"/>
          <w:szCs w:val="24"/>
        </w:rPr>
        <w:t>overseeing</w:t>
      </w:r>
      <w:r w:rsidR="0047118F" w:rsidRPr="008A3725">
        <w:rPr>
          <w:sz w:val="24"/>
          <w:szCs w:val="24"/>
        </w:rPr>
        <w:t xml:space="preserve"> the w</w:t>
      </w:r>
      <w:r w:rsidR="0079134C" w:rsidRPr="008A3725">
        <w:rPr>
          <w:sz w:val="24"/>
          <w:szCs w:val="24"/>
        </w:rPr>
        <w:t>ork of the Committee as a whole;</w:t>
      </w:r>
      <w:r w:rsidR="0047118F" w:rsidRPr="008A3725">
        <w:rPr>
          <w:sz w:val="24"/>
          <w:szCs w:val="24"/>
        </w:rPr>
        <w:t xml:space="preserve"> ensuring all me</w:t>
      </w:r>
      <w:r w:rsidR="00E76126">
        <w:rPr>
          <w:sz w:val="24"/>
          <w:szCs w:val="24"/>
        </w:rPr>
        <w:t xml:space="preserve">mbers are working </w:t>
      </w:r>
      <w:r w:rsidR="00365302">
        <w:rPr>
          <w:sz w:val="24"/>
          <w:szCs w:val="24"/>
        </w:rPr>
        <w:t>together</w:t>
      </w:r>
      <w:r w:rsidR="00E76126">
        <w:rPr>
          <w:sz w:val="24"/>
          <w:szCs w:val="24"/>
        </w:rPr>
        <w:t>,</w:t>
      </w:r>
      <w:r w:rsidR="00BF7D7A">
        <w:rPr>
          <w:sz w:val="24"/>
          <w:szCs w:val="24"/>
        </w:rPr>
        <w:t xml:space="preserve"> on time and</w:t>
      </w:r>
      <w:r w:rsidR="00E76126">
        <w:rPr>
          <w:sz w:val="24"/>
          <w:szCs w:val="24"/>
        </w:rPr>
        <w:t xml:space="preserve"> </w:t>
      </w:r>
      <w:r w:rsidR="0047118F" w:rsidRPr="008A3725">
        <w:rPr>
          <w:sz w:val="24"/>
          <w:szCs w:val="24"/>
        </w:rPr>
        <w:t>towards the same ai</w:t>
      </w:r>
      <w:r w:rsidR="00E76126">
        <w:rPr>
          <w:sz w:val="24"/>
          <w:szCs w:val="24"/>
        </w:rPr>
        <w:t>ms a</w:t>
      </w:r>
      <w:r w:rsidR="00BF7D7A">
        <w:rPr>
          <w:sz w:val="24"/>
          <w:szCs w:val="24"/>
        </w:rPr>
        <w:t xml:space="preserve">nd objectives of the event. </w:t>
      </w:r>
    </w:p>
    <w:p w:rsidR="0079134C" w:rsidRPr="008A3725" w:rsidRDefault="0047118F" w:rsidP="0047118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A3725">
        <w:rPr>
          <w:sz w:val="24"/>
          <w:szCs w:val="24"/>
        </w:rPr>
        <w:t>To act as a point of c</w:t>
      </w:r>
      <w:r w:rsidR="008434E1">
        <w:rPr>
          <w:sz w:val="24"/>
          <w:szCs w:val="24"/>
        </w:rPr>
        <w:t>ontact for general enquiries/</w:t>
      </w:r>
      <w:r w:rsidRPr="008A3725">
        <w:rPr>
          <w:sz w:val="24"/>
          <w:szCs w:val="24"/>
        </w:rPr>
        <w:t>suggestions from members of the student body (n</w:t>
      </w:r>
      <w:r w:rsidR="0079134C" w:rsidRPr="008A3725">
        <w:rPr>
          <w:sz w:val="24"/>
          <w:szCs w:val="24"/>
        </w:rPr>
        <w:t>on-C</w:t>
      </w:r>
      <w:r w:rsidR="008434E1">
        <w:rPr>
          <w:sz w:val="24"/>
          <w:szCs w:val="24"/>
        </w:rPr>
        <w:t>ommittee members) and to ensure the event meets the needs of all LSE Students.</w:t>
      </w:r>
    </w:p>
    <w:p w:rsidR="0079134C" w:rsidRPr="008A3725" w:rsidRDefault="00E76126" w:rsidP="007913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Arranging Committee meetings.</w:t>
      </w:r>
    </w:p>
    <w:p w:rsidR="006A5C61" w:rsidRDefault="006A5C61" w:rsidP="006A5C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Responsible for ensuring the Event meets </w:t>
      </w:r>
      <w:r w:rsidR="0013311E">
        <w:rPr>
          <w:sz w:val="24"/>
          <w:szCs w:val="24"/>
        </w:rPr>
        <w:t>any Licensing/Health &amp; Safety/Risk Assessment</w:t>
      </w:r>
      <w:r w:rsidR="00E76126">
        <w:rPr>
          <w:sz w:val="24"/>
          <w:szCs w:val="24"/>
        </w:rPr>
        <w:t>/Access</w:t>
      </w:r>
      <w:r w:rsidR="0013311E">
        <w:rPr>
          <w:sz w:val="24"/>
          <w:szCs w:val="24"/>
        </w:rPr>
        <w:t xml:space="preserve"> requirements and follows SU policies and procedures as required.</w:t>
      </w:r>
    </w:p>
    <w:p w:rsidR="00E76126" w:rsidRDefault="00BF7D7A" w:rsidP="006A5C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delegate tasks as required (with SU supervision.)</w:t>
      </w:r>
    </w:p>
    <w:p w:rsidR="0081389C" w:rsidRDefault="0081389C" w:rsidP="006A5C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ensure the ball is in line with the SU’s equality and diversity policy.</w:t>
      </w:r>
    </w:p>
    <w:p w:rsidR="003B665E" w:rsidRPr="003B665E" w:rsidRDefault="003B665E" w:rsidP="003B665E">
      <w:pPr>
        <w:ind w:left="360"/>
        <w:rPr>
          <w:sz w:val="24"/>
          <w:szCs w:val="24"/>
        </w:rPr>
      </w:pPr>
    </w:p>
    <w:p w:rsidR="004952F1" w:rsidRPr="008A3725" w:rsidRDefault="004952F1" w:rsidP="004952F1">
      <w:pPr>
        <w:pStyle w:val="ListParagraph"/>
        <w:rPr>
          <w:sz w:val="32"/>
          <w:szCs w:val="32"/>
        </w:rPr>
      </w:pPr>
    </w:p>
    <w:p w:rsidR="004952F1" w:rsidRPr="00CD5DA0" w:rsidRDefault="00CD5DA0" w:rsidP="00CD5DA0">
      <w:pPr>
        <w:pStyle w:val="ListParagraph"/>
        <w:numPr>
          <w:ilvl w:val="0"/>
          <w:numId w:val="10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&amp; 3) </w:t>
      </w:r>
      <w:r w:rsidR="004952F1" w:rsidRPr="00CD5DA0">
        <w:rPr>
          <w:b/>
          <w:sz w:val="32"/>
          <w:szCs w:val="32"/>
        </w:rPr>
        <w:t>Logistics</w:t>
      </w:r>
    </w:p>
    <w:p w:rsidR="004952F1" w:rsidRPr="008A3725" w:rsidRDefault="00060FA8" w:rsidP="004952F1">
      <w:pPr>
        <w:autoSpaceDE w:val="0"/>
        <w:autoSpaceDN w:val="0"/>
        <w:adjustRightInd w:val="0"/>
        <w:spacing w:after="0" w:line="240" w:lineRule="auto"/>
        <w:rPr>
          <w:rFonts w:cs="Didot"/>
          <w:sz w:val="24"/>
          <w:szCs w:val="24"/>
        </w:rPr>
      </w:pPr>
      <w:r>
        <w:rPr>
          <w:sz w:val="24"/>
          <w:szCs w:val="24"/>
        </w:rPr>
        <w:t>These</w:t>
      </w:r>
      <w:r w:rsidR="004952F1" w:rsidRPr="008A3725">
        <w:rPr>
          <w:sz w:val="24"/>
          <w:szCs w:val="24"/>
        </w:rPr>
        <w:t xml:space="preserve"> role</w:t>
      </w:r>
      <w:r>
        <w:rPr>
          <w:sz w:val="24"/>
          <w:szCs w:val="24"/>
        </w:rPr>
        <w:t>s</w:t>
      </w:r>
      <w:r w:rsidR="004952F1" w:rsidRPr="008A37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are </w:t>
      </w:r>
      <w:r w:rsidR="004952F1" w:rsidRPr="008A3725">
        <w:rPr>
          <w:sz w:val="24"/>
          <w:szCs w:val="24"/>
        </w:rPr>
        <w:t xml:space="preserve">responsible for the practical delivery of the Graduation Ball. </w:t>
      </w:r>
      <w:r>
        <w:rPr>
          <w:sz w:val="24"/>
          <w:szCs w:val="24"/>
        </w:rPr>
        <w:t xml:space="preserve">These roles require excellent organisational/administrative skills, to work as a team and to take a pro-active approach. </w:t>
      </w:r>
      <w:r w:rsidR="004952F1" w:rsidRPr="008A3725">
        <w:rPr>
          <w:sz w:val="24"/>
          <w:szCs w:val="24"/>
        </w:rPr>
        <w:t xml:space="preserve">They will need to </w:t>
      </w:r>
      <w:r w:rsidR="004952F1" w:rsidRPr="008A3725">
        <w:rPr>
          <w:rFonts w:cs="Didot"/>
          <w:sz w:val="24"/>
          <w:szCs w:val="24"/>
        </w:rPr>
        <w:t>develop effective working relations</w:t>
      </w:r>
      <w:r>
        <w:rPr>
          <w:rFonts w:cs="Didot"/>
          <w:sz w:val="24"/>
          <w:szCs w:val="24"/>
        </w:rPr>
        <w:t xml:space="preserve">hips with external contractors - </w:t>
      </w:r>
      <w:r w:rsidR="004952F1" w:rsidRPr="008A3725">
        <w:rPr>
          <w:rFonts w:cs="Didot"/>
          <w:sz w:val="24"/>
          <w:szCs w:val="24"/>
        </w:rPr>
        <w:t>reliability and professional co</w:t>
      </w:r>
      <w:r>
        <w:rPr>
          <w:rFonts w:cs="Didot"/>
          <w:sz w:val="24"/>
          <w:szCs w:val="24"/>
        </w:rPr>
        <w:t>mmunication skills are therefore essential</w:t>
      </w:r>
      <w:r w:rsidR="004952F1" w:rsidRPr="008A3725">
        <w:rPr>
          <w:rFonts w:cs="Didot"/>
          <w:sz w:val="24"/>
          <w:szCs w:val="24"/>
        </w:rPr>
        <w:t xml:space="preserve">. </w:t>
      </w:r>
      <w:r w:rsidR="004952F1" w:rsidRPr="008A3725">
        <w:rPr>
          <w:rFonts w:cs="Didot"/>
          <w:sz w:val="24"/>
          <w:szCs w:val="24"/>
        </w:rPr>
        <w:lastRenderedPageBreak/>
        <w:t xml:space="preserve">Applicants should be able to work well as part of a </w:t>
      </w:r>
      <w:r>
        <w:rPr>
          <w:rFonts w:cs="Didot"/>
          <w:sz w:val="24"/>
          <w:szCs w:val="24"/>
        </w:rPr>
        <w:t>team and bring</w:t>
      </w:r>
      <w:r w:rsidR="004952F1" w:rsidRPr="008A3725">
        <w:rPr>
          <w:rFonts w:cs="Didot"/>
          <w:sz w:val="24"/>
          <w:szCs w:val="24"/>
        </w:rPr>
        <w:t xml:space="preserve"> together at times complex information from varying sources.</w:t>
      </w:r>
    </w:p>
    <w:p w:rsidR="004952F1" w:rsidRPr="008A3725" w:rsidRDefault="004952F1" w:rsidP="008A3725">
      <w:pPr>
        <w:rPr>
          <w:sz w:val="24"/>
          <w:szCs w:val="24"/>
        </w:rPr>
      </w:pPr>
    </w:p>
    <w:p w:rsidR="004952F1" w:rsidRPr="008A3725" w:rsidRDefault="004952F1" w:rsidP="004952F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A3725">
        <w:rPr>
          <w:sz w:val="24"/>
          <w:szCs w:val="24"/>
        </w:rPr>
        <w:t xml:space="preserve">Researching suppliers and collecting quotes (Furniture Hire, Marquee Hire, Venue Hire as appropriate.) </w:t>
      </w:r>
    </w:p>
    <w:p w:rsidR="004952F1" w:rsidRPr="008A3725" w:rsidRDefault="004952F1" w:rsidP="004952F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A3725">
        <w:rPr>
          <w:sz w:val="24"/>
          <w:szCs w:val="24"/>
        </w:rPr>
        <w:t>Sourcing equipment and services (Audio-Visual, Power, Lighting, Sound</w:t>
      </w:r>
      <w:r w:rsidR="00060FA8">
        <w:rPr>
          <w:sz w:val="24"/>
          <w:szCs w:val="24"/>
        </w:rPr>
        <w:t xml:space="preserve"> etc</w:t>
      </w:r>
      <w:r w:rsidRPr="008A3725">
        <w:rPr>
          <w:sz w:val="24"/>
          <w:szCs w:val="24"/>
        </w:rPr>
        <w:t xml:space="preserve">) </w:t>
      </w:r>
    </w:p>
    <w:p w:rsidR="004952F1" w:rsidRPr="008A3725" w:rsidRDefault="004952F1" w:rsidP="004952F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A3725">
        <w:rPr>
          <w:sz w:val="24"/>
          <w:szCs w:val="24"/>
        </w:rPr>
        <w:t xml:space="preserve">Reporting to </w:t>
      </w:r>
      <w:r w:rsidR="00060FA8">
        <w:rPr>
          <w:sz w:val="24"/>
          <w:szCs w:val="24"/>
        </w:rPr>
        <w:t xml:space="preserve">the </w:t>
      </w:r>
      <w:r w:rsidRPr="008A3725">
        <w:rPr>
          <w:sz w:val="24"/>
          <w:szCs w:val="24"/>
        </w:rPr>
        <w:t xml:space="preserve">committee on viable options for the </w:t>
      </w:r>
      <w:r w:rsidR="00060FA8">
        <w:rPr>
          <w:sz w:val="24"/>
          <w:szCs w:val="24"/>
        </w:rPr>
        <w:t>event (</w:t>
      </w:r>
      <w:r w:rsidRPr="008A3725">
        <w:rPr>
          <w:sz w:val="24"/>
          <w:szCs w:val="24"/>
        </w:rPr>
        <w:t>within budget constraints</w:t>
      </w:r>
      <w:r w:rsidR="00060FA8">
        <w:rPr>
          <w:sz w:val="24"/>
          <w:szCs w:val="24"/>
        </w:rPr>
        <w:t>)</w:t>
      </w:r>
      <w:r w:rsidRPr="008A3725">
        <w:rPr>
          <w:sz w:val="24"/>
          <w:szCs w:val="24"/>
        </w:rPr>
        <w:t xml:space="preserve"> and implementing Ball decisions.</w:t>
      </w:r>
    </w:p>
    <w:p w:rsidR="004952F1" w:rsidRPr="008A3725" w:rsidRDefault="00060FA8" w:rsidP="004952F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Coordination of suppliers: managing deliveries</w:t>
      </w:r>
      <w:r w:rsidR="004952F1" w:rsidRPr="008A3725">
        <w:rPr>
          <w:sz w:val="24"/>
          <w:szCs w:val="24"/>
        </w:rPr>
        <w:t xml:space="preserve">, set-up, </w:t>
      </w:r>
      <w:r>
        <w:rPr>
          <w:sz w:val="24"/>
          <w:szCs w:val="24"/>
        </w:rPr>
        <w:t xml:space="preserve">clear-up and </w:t>
      </w:r>
      <w:r w:rsidR="004952F1" w:rsidRPr="008A3725">
        <w:rPr>
          <w:sz w:val="24"/>
          <w:szCs w:val="24"/>
        </w:rPr>
        <w:t xml:space="preserve">return of equipment and services. </w:t>
      </w:r>
    </w:p>
    <w:p w:rsidR="004952F1" w:rsidRPr="008A3725" w:rsidRDefault="00E76126" w:rsidP="004952F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Sourcing Security (+ Radios</w:t>
      </w:r>
      <w:r w:rsidR="00B0219C">
        <w:rPr>
          <w:sz w:val="24"/>
          <w:szCs w:val="24"/>
        </w:rPr>
        <w:t>/Wristbands/Ticketing etc)</w:t>
      </w:r>
    </w:p>
    <w:p w:rsidR="004952F1" w:rsidRDefault="004952F1" w:rsidP="004952F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A3725">
        <w:rPr>
          <w:sz w:val="24"/>
          <w:szCs w:val="24"/>
        </w:rPr>
        <w:t>Sourcing and supervising student staff.</w:t>
      </w:r>
    </w:p>
    <w:p w:rsidR="0019253E" w:rsidRDefault="0019253E" w:rsidP="00BF7D7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Sourcing Food/Drink as required.</w:t>
      </w:r>
    </w:p>
    <w:p w:rsidR="003B665E" w:rsidRDefault="003B665E" w:rsidP="00BF7D7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All other tasks as required.</w:t>
      </w:r>
    </w:p>
    <w:p w:rsidR="00BF7D7A" w:rsidRPr="00BF7D7A" w:rsidRDefault="00BF7D7A" w:rsidP="00BF7D7A">
      <w:pPr>
        <w:pStyle w:val="ListParagraph"/>
        <w:rPr>
          <w:sz w:val="24"/>
          <w:szCs w:val="24"/>
        </w:rPr>
      </w:pPr>
    </w:p>
    <w:p w:rsidR="008A3725" w:rsidRPr="00C4243A" w:rsidRDefault="008A3725" w:rsidP="00C4243A">
      <w:pPr>
        <w:pStyle w:val="ListParagraph"/>
        <w:numPr>
          <w:ilvl w:val="0"/>
          <w:numId w:val="13"/>
        </w:numPr>
        <w:rPr>
          <w:b/>
          <w:sz w:val="24"/>
          <w:szCs w:val="24"/>
        </w:rPr>
      </w:pPr>
      <w:r w:rsidRPr="00CD5DA0">
        <w:rPr>
          <w:b/>
          <w:sz w:val="32"/>
          <w:szCs w:val="32"/>
        </w:rPr>
        <w:t>Ents/Scene</w:t>
      </w:r>
    </w:p>
    <w:p w:rsidR="008A3725" w:rsidRPr="00E048FC" w:rsidRDefault="008A3725" w:rsidP="008A3725">
      <w:pPr>
        <w:autoSpaceDE w:val="0"/>
        <w:autoSpaceDN w:val="0"/>
        <w:adjustRightInd w:val="0"/>
        <w:spacing w:after="0" w:line="240" w:lineRule="auto"/>
        <w:rPr>
          <w:rFonts w:cs="Didot"/>
          <w:sz w:val="24"/>
          <w:szCs w:val="24"/>
        </w:rPr>
      </w:pPr>
      <w:r w:rsidRPr="00E048FC">
        <w:rPr>
          <w:rFonts w:cs="Didot"/>
          <w:sz w:val="24"/>
          <w:szCs w:val="24"/>
        </w:rPr>
        <w:t>This role is</w:t>
      </w:r>
      <w:r w:rsidR="00C4243A">
        <w:rPr>
          <w:rFonts w:cs="Didot"/>
          <w:sz w:val="24"/>
          <w:szCs w:val="24"/>
        </w:rPr>
        <w:t xml:space="preserve"> responsible for sourcing and overseeing the entertainment for the Ball; including </w:t>
      </w:r>
      <w:r w:rsidRPr="00E048FC">
        <w:rPr>
          <w:rFonts w:cs="Didot"/>
          <w:sz w:val="24"/>
          <w:szCs w:val="24"/>
        </w:rPr>
        <w:t>any</w:t>
      </w:r>
      <w:r w:rsidR="00C4243A">
        <w:rPr>
          <w:rFonts w:cs="Didot"/>
          <w:sz w:val="24"/>
          <w:szCs w:val="24"/>
        </w:rPr>
        <w:t xml:space="preserve"> musical/</w:t>
      </w:r>
      <w:r w:rsidRPr="00E048FC">
        <w:rPr>
          <w:rFonts w:cs="Didot"/>
          <w:sz w:val="24"/>
          <w:szCs w:val="24"/>
        </w:rPr>
        <w:t>non-musical acts</w:t>
      </w:r>
      <w:r w:rsidR="00C4243A">
        <w:rPr>
          <w:rFonts w:cs="Didot"/>
          <w:sz w:val="24"/>
          <w:szCs w:val="24"/>
        </w:rPr>
        <w:t xml:space="preserve"> and Roaming Ents as required</w:t>
      </w:r>
      <w:r w:rsidRPr="00E048FC">
        <w:rPr>
          <w:rFonts w:cs="Didot"/>
          <w:sz w:val="24"/>
          <w:szCs w:val="24"/>
        </w:rPr>
        <w:t xml:space="preserve">. </w:t>
      </w:r>
      <w:r w:rsidR="00C4243A">
        <w:rPr>
          <w:rFonts w:cs="Didot"/>
          <w:sz w:val="24"/>
          <w:szCs w:val="24"/>
        </w:rPr>
        <w:t xml:space="preserve">Negotiation skills are very important for this role </w:t>
      </w:r>
      <w:r w:rsidRPr="00E048FC">
        <w:rPr>
          <w:rFonts w:cs="Didot"/>
          <w:sz w:val="24"/>
          <w:szCs w:val="24"/>
        </w:rPr>
        <w:t>in order to find acts within the Ball’s budget.</w:t>
      </w:r>
      <w:r w:rsidR="003A17F5" w:rsidRPr="00E048FC">
        <w:rPr>
          <w:rFonts w:cs="Didot"/>
          <w:sz w:val="24"/>
          <w:szCs w:val="24"/>
        </w:rPr>
        <w:t xml:space="preserve"> </w:t>
      </w:r>
      <w:r w:rsidR="00C4243A">
        <w:rPr>
          <w:rFonts w:cs="Didot"/>
          <w:sz w:val="24"/>
          <w:szCs w:val="24"/>
        </w:rPr>
        <w:t xml:space="preserve">This role is also </w:t>
      </w:r>
      <w:r w:rsidR="003A17F5" w:rsidRPr="00E048FC">
        <w:rPr>
          <w:rFonts w:cs="Didot"/>
          <w:sz w:val="24"/>
          <w:szCs w:val="24"/>
        </w:rPr>
        <w:t>responsible for delivering the Ball’s Theme via scenery and decoration and will oversee the Committee’s creative vision for the event (design skills are desirable.)</w:t>
      </w:r>
    </w:p>
    <w:p w:rsidR="008A3725" w:rsidRDefault="008A3725" w:rsidP="008A3725">
      <w:pPr>
        <w:pStyle w:val="ListParagraph"/>
        <w:rPr>
          <w:b/>
          <w:sz w:val="24"/>
          <w:szCs w:val="24"/>
        </w:rPr>
      </w:pPr>
    </w:p>
    <w:p w:rsidR="00D27AF4" w:rsidRDefault="00D27AF4" w:rsidP="00D27AF4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Planning and scheduling all Ball Entertainment in line with the Ball Theme and ensuring the smooth-running of the Ents on the night.</w:t>
      </w:r>
    </w:p>
    <w:p w:rsidR="008A3725" w:rsidRDefault="008A3725" w:rsidP="008A3725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8A3725">
        <w:rPr>
          <w:sz w:val="24"/>
          <w:szCs w:val="24"/>
        </w:rPr>
        <w:t>Sourcing Student Performers as required (</w:t>
      </w:r>
      <w:r w:rsidR="007A243F">
        <w:rPr>
          <w:sz w:val="24"/>
          <w:szCs w:val="24"/>
        </w:rPr>
        <w:t>inc. organising auditions.)</w:t>
      </w:r>
    </w:p>
    <w:p w:rsidR="003A17F5" w:rsidRDefault="003A17F5" w:rsidP="008A3725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Liaising with external agents/promoters to book external acts/performers (with SU assistance/supervision.)</w:t>
      </w:r>
    </w:p>
    <w:p w:rsidR="00D27AF4" w:rsidRPr="00D27AF4" w:rsidRDefault="00D27AF4" w:rsidP="00D27AF4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To agree performers/acts requirements in advance and to ensure any performers/acts requirements are met.</w:t>
      </w:r>
    </w:p>
    <w:p w:rsidR="00D27AF4" w:rsidRPr="008A3725" w:rsidRDefault="00D27AF4" w:rsidP="008A3725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="00A1279A">
        <w:rPr>
          <w:sz w:val="24"/>
          <w:szCs w:val="24"/>
        </w:rPr>
        <w:t>source Roaming Ents as required and to ensure their requirements are met.</w:t>
      </w:r>
    </w:p>
    <w:p w:rsidR="003A17F5" w:rsidRDefault="003A17F5" w:rsidP="008A3725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Responsible for the scenery/decoration of the Ball – conceptualising, planning and execution.</w:t>
      </w:r>
    </w:p>
    <w:p w:rsidR="008A3725" w:rsidRDefault="003A17F5" w:rsidP="008A3725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Linking the Scenery/Décor to any Theme (as decided by the Committee as a whole) and maintaining a creative vision.</w:t>
      </w:r>
    </w:p>
    <w:p w:rsidR="003B665E" w:rsidRDefault="003B665E" w:rsidP="003B665E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All other tasks as required.</w:t>
      </w:r>
    </w:p>
    <w:p w:rsidR="003B665E" w:rsidRDefault="003B665E" w:rsidP="003B665E">
      <w:pPr>
        <w:pStyle w:val="ListParagraph"/>
        <w:rPr>
          <w:sz w:val="24"/>
          <w:szCs w:val="24"/>
        </w:rPr>
      </w:pPr>
    </w:p>
    <w:p w:rsidR="00B649D6" w:rsidRPr="008A3725" w:rsidRDefault="00B649D6" w:rsidP="00B649D6">
      <w:pPr>
        <w:pStyle w:val="ListParagraph"/>
        <w:rPr>
          <w:sz w:val="24"/>
          <w:szCs w:val="24"/>
        </w:rPr>
      </w:pPr>
    </w:p>
    <w:p w:rsidR="0047118F" w:rsidRPr="00E048FC" w:rsidRDefault="00B649D6" w:rsidP="00CD5DA0">
      <w:pPr>
        <w:pStyle w:val="ListParagraph"/>
        <w:numPr>
          <w:ilvl w:val="0"/>
          <w:numId w:val="13"/>
        </w:numPr>
        <w:rPr>
          <w:b/>
          <w:sz w:val="32"/>
          <w:szCs w:val="32"/>
        </w:rPr>
      </w:pPr>
      <w:r w:rsidRPr="00E048FC">
        <w:rPr>
          <w:b/>
          <w:sz w:val="32"/>
          <w:szCs w:val="32"/>
        </w:rPr>
        <w:t>Treasurer &amp; Fundraising/Sponsorship</w:t>
      </w:r>
    </w:p>
    <w:p w:rsidR="00E048FC" w:rsidRPr="00E048FC" w:rsidRDefault="0047118F" w:rsidP="00E048FC">
      <w:pPr>
        <w:autoSpaceDE w:val="0"/>
        <w:autoSpaceDN w:val="0"/>
        <w:adjustRightInd w:val="0"/>
        <w:spacing w:after="0" w:line="240" w:lineRule="auto"/>
        <w:rPr>
          <w:rFonts w:cs="Didot"/>
          <w:sz w:val="24"/>
          <w:szCs w:val="24"/>
        </w:rPr>
      </w:pPr>
      <w:r w:rsidRPr="00E048FC">
        <w:rPr>
          <w:sz w:val="24"/>
          <w:szCs w:val="24"/>
        </w:rPr>
        <w:lastRenderedPageBreak/>
        <w:t xml:space="preserve">This role is </w:t>
      </w:r>
      <w:r w:rsidR="002245CC" w:rsidRPr="00E048FC">
        <w:rPr>
          <w:sz w:val="24"/>
          <w:szCs w:val="24"/>
        </w:rPr>
        <w:t>responsible for</w:t>
      </w:r>
      <w:r w:rsidR="00B649D6" w:rsidRPr="00E048FC">
        <w:rPr>
          <w:sz w:val="24"/>
          <w:szCs w:val="24"/>
        </w:rPr>
        <w:t xml:space="preserve"> monitoring and controlling all Ball expenditure; </w:t>
      </w:r>
      <w:r w:rsidR="00413A9A">
        <w:rPr>
          <w:sz w:val="24"/>
          <w:szCs w:val="24"/>
        </w:rPr>
        <w:t xml:space="preserve">reporting back to the SU and </w:t>
      </w:r>
      <w:r w:rsidR="00B649D6" w:rsidRPr="00E048FC">
        <w:rPr>
          <w:sz w:val="24"/>
          <w:szCs w:val="24"/>
        </w:rPr>
        <w:t>ensuring the event sticks to the agreed budget. They are</w:t>
      </w:r>
      <w:r w:rsidR="00413A9A">
        <w:rPr>
          <w:sz w:val="24"/>
          <w:szCs w:val="24"/>
        </w:rPr>
        <w:t xml:space="preserve"> also</w:t>
      </w:r>
      <w:r w:rsidR="00B649D6" w:rsidRPr="00E048FC">
        <w:rPr>
          <w:sz w:val="24"/>
          <w:szCs w:val="24"/>
        </w:rPr>
        <w:t xml:space="preserve"> responsible for </w:t>
      </w:r>
      <w:r w:rsidRPr="00E048FC">
        <w:rPr>
          <w:sz w:val="24"/>
          <w:szCs w:val="24"/>
        </w:rPr>
        <w:t xml:space="preserve">sourcing and generating </w:t>
      </w:r>
      <w:r w:rsidR="00B649D6" w:rsidRPr="00E048FC">
        <w:rPr>
          <w:sz w:val="24"/>
          <w:szCs w:val="24"/>
        </w:rPr>
        <w:t xml:space="preserve">additional </w:t>
      </w:r>
      <w:r w:rsidRPr="00E048FC">
        <w:rPr>
          <w:sz w:val="24"/>
          <w:szCs w:val="24"/>
        </w:rPr>
        <w:t>funds</w:t>
      </w:r>
      <w:r w:rsidR="00B649D6" w:rsidRPr="00E048FC">
        <w:rPr>
          <w:sz w:val="24"/>
          <w:szCs w:val="24"/>
        </w:rPr>
        <w:t xml:space="preserve"> and Sponsorship</w:t>
      </w:r>
      <w:r w:rsidRPr="00E048FC">
        <w:rPr>
          <w:sz w:val="24"/>
          <w:szCs w:val="24"/>
        </w:rPr>
        <w:t xml:space="preserve"> for the event. </w:t>
      </w:r>
      <w:r w:rsidR="00413A9A">
        <w:rPr>
          <w:rFonts w:cs="Didot"/>
          <w:sz w:val="24"/>
          <w:szCs w:val="24"/>
        </w:rPr>
        <w:t>Negotiation</w:t>
      </w:r>
      <w:r w:rsidR="00E048FC" w:rsidRPr="00E048FC">
        <w:rPr>
          <w:rFonts w:cs="Didot"/>
          <w:sz w:val="24"/>
          <w:szCs w:val="24"/>
        </w:rPr>
        <w:t xml:space="preserve"> skills,</w:t>
      </w:r>
    </w:p>
    <w:p w:rsidR="00E048FC" w:rsidRPr="00E048FC" w:rsidRDefault="00413A9A" w:rsidP="00E048FC">
      <w:pPr>
        <w:autoSpaceDE w:val="0"/>
        <w:autoSpaceDN w:val="0"/>
        <w:adjustRightInd w:val="0"/>
        <w:spacing w:after="0" w:line="240" w:lineRule="auto"/>
        <w:rPr>
          <w:rFonts w:cs="Didot"/>
          <w:sz w:val="24"/>
          <w:szCs w:val="24"/>
        </w:rPr>
      </w:pPr>
      <w:r>
        <w:rPr>
          <w:rFonts w:cs="Didot"/>
          <w:sz w:val="24"/>
          <w:szCs w:val="24"/>
        </w:rPr>
        <w:t>(</w:t>
      </w:r>
      <w:r w:rsidR="00E048FC" w:rsidRPr="00E048FC">
        <w:rPr>
          <w:rFonts w:cs="Didot"/>
          <w:sz w:val="24"/>
          <w:szCs w:val="24"/>
        </w:rPr>
        <w:t>particularly when working with external companies</w:t>
      </w:r>
      <w:r>
        <w:rPr>
          <w:rFonts w:cs="Didot"/>
          <w:sz w:val="24"/>
          <w:szCs w:val="24"/>
        </w:rPr>
        <w:t>)</w:t>
      </w:r>
      <w:r w:rsidR="00E048FC" w:rsidRPr="00E048FC">
        <w:rPr>
          <w:rFonts w:cs="Didot"/>
          <w:sz w:val="24"/>
          <w:szCs w:val="24"/>
        </w:rPr>
        <w:t>, are particularly important in this</w:t>
      </w:r>
    </w:p>
    <w:p w:rsidR="00413A9A" w:rsidRDefault="00E048FC" w:rsidP="00E048FC">
      <w:pPr>
        <w:tabs>
          <w:tab w:val="center" w:pos="4513"/>
        </w:tabs>
        <w:autoSpaceDE w:val="0"/>
        <w:autoSpaceDN w:val="0"/>
        <w:adjustRightInd w:val="0"/>
        <w:spacing w:after="0" w:line="240" w:lineRule="auto"/>
        <w:rPr>
          <w:rFonts w:cs="Didot"/>
          <w:sz w:val="24"/>
          <w:szCs w:val="24"/>
        </w:rPr>
      </w:pPr>
      <w:r w:rsidRPr="00E048FC">
        <w:rPr>
          <w:rFonts w:cs="Didot"/>
          <w:sz w:val="24"/>
          <w:szCs w:val="24"/>
        </w:rPr>
        <w:t>role.</w:t>
      </w:r>
      <w:r w:rsidR="0081389C">
        <w:rPr>
          <w:rFonts w:cs="Didot"/>
          <w:sz w:val="24"/>
          <w:szCs w:val="24"/>
        </w:rPr>
        <w:t xml:space="preserve"> </w:t>
      </w:r>
      <w:r w:rsidR="0081389C" w:rsidRPr="0081389C">
        <w:rPr>
          <w:rFonts w:cs="Didot"/>
          <w:sz w:val="24"/>
          <w:szCs w:val="24"/>
        </w:rPr>
        <w:t>Accountancy skills are also essential.</w:t>
      </w:r>
    </w:p>
    <w:p w:rsidR="00413A9A" w:rsidRDefault="00413A9A" w:rsidP="00E048FC">
      <w:pPr>
        <w:tabs>
          <w:tab w:val="center" w:pos="4513"/>
        </w:tabs>
        <w:autoSpaceDE w:val="0"/>
        <w:autoSpaceDN w:val="0"/>
        <w:adjustRightInd w:val="0"/>
        <w:spacing w:after="0" w:line="240" w:lineRule="auto"/>
        <w:rPr>
          <w:rFonts w:cs="Didot"/>
          <w:sz w:val="24"/>
          <w:szCs w:val="24"/>
        </w:rPr>
      </w:pPr>
    </w:p>
    <w:p w:rsidR="0047118F" w:rsidRPr="00413A9A" w:rsidRDefault="00413A9A" w:rsidP="00413A9A">
      <w:pPr>
        <w:pStyle w:val="ListParagraph"/>
        <w:numPr>
          <w:ilvl w:val="0"/>
          <w:numId w:val="16"/>
        </w:numPr>
        <w:tabs>
          <w:tab w:val="center" w:pos="4513"/>
        </w:tabs>
        <w:autoSpaceDE w:val="0"/>
        <w:autoSpaceDN w:val="0"/>
        <w:adjustRightInd w:val="0"/>
        <w:spacing w:after="0" w:line="240" w:lineRule="auto"/>
        <w:rPr>
          <w:rFonts w:cs="Didot"/>
          <w:sz w:val="24"/>
          <w:szCs w:val="24"/>
        </w:rPr>
      </w:pPr>
      <w:r w:rsidRPr="00413A9A">
        <w:rPr>
          <w:rFonts w:cs="Didot"/>
          <w:sz w:val="24"/>
          <w:szCs w:val="24"/>
        </w:rPr>
        <w:t>Managing the Ball Budget (with SU Supervision)</w:t>
      </w:r>
      <w:r w:rsidR="00E048FC" w:rsidRPr="00413A9A">
        <w:rPr>
          <w:rFonts w:cs="Didot"/>
          <w:sz w:val="24"/>
          <w:szCs w:val="24"/>
        </w:rPr>
        <w:tab/>
      </w:r>
    </w:p>
    <w:p w:rsidR="00B649D6" w:rsidRPr="008A3725" w:rsidRDefault="00B649D6" w:rsidP="00B649D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A3725">
        <w:rPr>
          <w:sz w:val="24"/>
          <w:szCs w:val="24"/>
        </w:rPr>
        <w:t xml:space="preserve">Liaising </w:t>
      </w:r>
      <w:r w:rsidR="00413A9A">
        <w:rPr>
          <w:sz w:val="24"/>
          <w:szCs w:val="24"/>
        </w:rPr>
        <w:t>with committee members re plans and associated costs /</w:t>
      </w:r>
      <w:r w:rsidRPr="008A3725">
        <w:rPr>
          <w:sz w:val="24"/>
          <w:szCs w:val="24"/>
        </w:rPr>
        <w:t>income</w:t>
      </w:r>
      <w:r w:rsidR="00413A9A">
        <w:rPr>
          <w:sz w:val="24"/>
          <w:szCs w:val="24"/>
        </w:rPr>
        <w:t>/feasibility</w:t>
      </w:r>
      <w:r w:rsidRPr="008A3725">
        <w:rPr>
          <w:sz w:val="24"/>
          <w:szCs w:val="24"/>
        </w:rPr>
        <w:t xml:space="preserve">. </w:t>
      </w:r>
    </w:p>
    <w:p w:rsidR="00413A9A" w:rsidRDefault="00B649D6" w:rsidP="00B649D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13A9A">
        <w:rPr>
          <w:sz w:val="24"/>
          <w:szCs w:val="24"/>
        </w:rPr>
        <w:t xml:space="preserve">Monitoring all </w:t>
      </w:r>
      <w:r w:rsidR="00413A9A">
        <w:rPr>
          <w:sz w:val="24"/>
          <w:szCs w:val="24"/>
        </w:rPr>
        <w:t>income/</w:t>
      </w:r>
      <w:r w:rsidRPr="00413A9A">
        <w:rPr>
          <w:sz w:val="24"/>
          <w:szCs w:val="24"/>
        </w:rPr>
        <w:t>expenditure and reporting back to the committee</w:t>
      </w:r>
      <w:r w:rsidR="00413A9A" w:rsidRPr="00413A9A">
        <w:rPr>
          <w:sz w:val="24"/>
          <w:szCs w:val="24"/>
        </w:rPr>
        <w:t>/the SU</w:t>
      </w:r>
      <w:r w:rsidRPr="00413A9A">
        <w:rPr>
          <w:sz w:val="24"/>
          <w:szCs w:val="24"/>
        </w:rPr>
        <w:t xml:space="preserve"> during meetings. </w:t>
      </w:r>
    </w:p>
    <w:p w:rsidR="00B649D6" w:rsidRPr="00413A9A" w:rsidRDefault="00413A9A" w:rsidP="00B649D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Approving / denying Committee</w:t>
      </w:r>
      <w:r w:rsidR="00B649D6" w:rsidRPr="00413A9A">
        <w:rPr>
          <w:sz w:val="24"/>
          <w:szCs w:val="24"/>
        </w:rPr>
        <w:t xml:space="preserve"> requests (after liaising with SU)</w:t>
      </w:r>
      <w:r>
        <w:rPr>
          <w:sz w:val="24"/>
          <w:szCs w:val="24"/>
        </w:rPr>
        <w:t xml:space="preserve"> in line with the Budget</w:t>
      </w:r>
      <w:r w:rsidR="00B649D6" w:rsidRPr="00413A9A">
        <w:rPr>
          <w:sz w:val="24"/>
          <w:szCs w:val="24"/>
        </w:rPr>
        <w:t>.</w:t>
      </w:r>
    </w:p>
    <w:p w:rsidR="00B649D6" w:rsidRDefault="00B649D6" w:rsidP="00B649D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A3725">
        <w:rPr>
          <w:sz w:val="24"/>
          <w:szCs w:val="24"/>
        </w:rPr>
        <w:t xml:space="preserve">Checking contracts </w:t>
      </w:r>
      <w:r w:rsidR="00413A9A">
        <w:rPr>
          <w:sz w:val="24"/>
          <w:szCs w:val="24"/>
        </w:rPr>
        <w:t>(contractors/suppliers/sponsors/investors) with SU assistance.</w:t>
      </w:r>
    </w:p>
    <w:p w:rsidR="00B649D6" w:rsidRPr="00B649D6" w:rsidRDefault="00B649D6" w:rsidP="00B649D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649D6">
        <w:rPr>
          <w:sz w:val="24"/>
          <w:szCs w:val="24"/>
        </w:rPr>
        <w:t>Ensuring payment details are all correct and that invoices are paid on time</w:t>
      </w:r>
      <w:r w:rsidR="0019253E">
        <w:rPr>
          <w:sz w:val="24"/>
          <w:szCs w:val="24"/>
        </w:rPr>
        <w:t>.</w:t>
      </w:r>
    </w:p>
    <w:p w:rsidR="0047118F" w:rsidRPr="008A3725" w:rsidRDefault="0047118F" w:rsidP="0047118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A3725">
        <w:rPr>
          <w:sz w:val="24"/>
          <w:szCs w:val="24"/>
        </w:rPr>
        <w:t>Contacting relevant organisations</w:t>
      </w:r>
      <w:r w:rsidR="00413A9A">
        <w:rPr>
          <w:sz w:val="24"/>
          <w:szCs w:val="24"/>
        </w:rPr>
        <w:t>/developing partnerships</w:t>
      </w:r>
      <w:r w:rsidRPr="008A3725">
        <w:rPr>
          <w:sz w:val="24"/>
          <w:szCs w:val="24"/>
        </w:rPr>
        <w:t xml:space="preserve"> to secure funding</w:t>
      </w:r>
      <w:r w:rsidR="00413A9A">
        <w:rPr>
          <w:sz w:val="24"/>
          <w:szCs w:val="24"/>
        </w:rPr>
        <w:t>/sponsorship</w:t>
      </w:r>
      <w:r w:rsidRPr="008A3725">
        <w:rPr>
          <w:sz w:val="24"/>
          <w:szCs w:val="24"/>
        </w:rPr>
        <w:t xml:space="preserve"> for the event. </w:t>
      </w:r>
    </w:p>
    <w:p w:rsidR="00EE1481" w:rsidRPr="00413A9A" w:rsidRDefault="00413A9A" w:rsidP="00413A9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Organising fundraising events/ </w:t>
      </w:r>
      <w:r w:rsidR="00EE1481" w:rsidRPr="00413A9A">
        <w:rPr>
          <w:sz w:val="24"/>
          <w:szCs w:val="24"/>
        </w:rPr>
        <w:t>Creative fun</w:t>
      </w:r>
      <w:r>
        <w:rPr>
          <w:sz w:val="24"/>
          <w:szCs w:val="24"/>
        </w:rPr>
        <w:t>draising ideas as required.</w:t>
      </w:r>
      <w:r w:rsidR="00EE1481" w:rsidRPr="00413A9A">
        <w:rPr>
          <w:sz w:val="24"/>
          <w:szCs w:val="24"/>
        </w:rPr>
        <w:t xml:space="preserve"> </w:t>
      </w:r>
    </w:p>
    <w:p w:rsidR="0047118F" w:rsidRDefault="00413A9A" w:rsidP="0047118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be the point of contact for any sponsors/investors.</w:t>
      </w:r>
      <w:r w:rsidR="0047118F" w:rsidRPr="008A3725">
        <w:rPr>
          <w:sz w:val="24"/>
          <w:szCs w:val="24"/>
        </w:rPr>
        <w:t xml:space="preserve"> </w:t>
      </w:r>
    </w:p>
    <w:p w:rsidR="003B665E" w:rsidRDefault="003B665E" w:rsidP="003B665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All other tasks as required.</w:t>
      </w:r>
    </w:p>
    <w:p w:rsidR="003B665E" w:rsidRPr="008A3725" w:rsidRDefault="003B665E" w:rsidP="003B665E">
      <w:pPr>
        <w:pStyle w:val="ListParagraph"/>
        <w:rPr>
          <w:sz w:val="24"/>
          <w:szCs w:val="24"/>
        </w:rPr>
      </w:pPr>
    </w:p>
    <w:p w:rsidR="002245CC" w:rsidRDefault="002245CC" w:rsidP="00413A9A">
      <w:pPr>
        <w:pStyle w:val="ListParagraph"/>
        <w:rPr>
          <w:sz w:val="24"/>
          <w:szCs w:val="24"/>
        </w:rPr>
      </w:pPr>
    </w:p>
    <w:p w:rsidR="00E048FC" w:rsidRPr="00B649D6" w:rsidRDefault="00E048FC" w:rsidP="00E048FC">
      <w:pPr>
        <w:pStyle w:val="ListParagraph"/>
        <w:rPr>
          <w:sz w:val="24"/>
          <w:szCs w:val="24"/>
        </w:rPr>
      </w:pPr>
    </w:p>
    <w:p w:rsidR="00D65DEC" w:rsidRPr="00E048FC" w:rsidRDefault="000636D8" w:rsidP="00CD5DA0">
      <w:pPr>
        <w:pStyle w:val="ListParagraph"/>
        <w:numPr>
          <w:ilvl w:val="0"/>
          <w:numId w:val="13"/>
        </w:numPr>
        <w:rPr>
          <w:b/>
          <w:sz w:val="32"/>
          <w:szCs w:val="32"/>
        </w:rPr>
      </w:pPr>
      <w:r w:rsidRPr="00E048FC">
        <w:rPr>
          <w:b/>
          <w:sz w:val="32"/>
          <w:szCs w:val="32"/>
        </w:rPr>
        <w:t xml:space="preserve">Marketing &amp; </w:t>
      </w:r>
      <w:r w:rsidR="00E048FC">
        <w:rPr>
          <w:b/>
          <w:sz w:val="32"/>
          <w:szCs w:val="32"/>
        </w:rPr>
        <w:t>C</w:t>
      </w:r>
      <w:r w:rsidR="00C16AF6">
        <w:rPr>
          <w:b/>
          <w:sz w:val="32"/>
          <w:szCs w:val="32"/>
        </w:rPr>
        <w:t>omms</w:t>
      </w:r>
    </w:p>
    <w:p w:rsidR="000636D8" w:rsidRPr="00C16AF6" w:rsidRDefault="003A17F5" w:rsidP="000636D8">
      <w:pPr>
        <w:rPr>
          <w:sz w:val="24"/>
          <w:szCs w:val="24"/>
        </w:rPr>
      </w:pPr>
      <w:r w:rsidRPr="00C16AF6">
        <w:rPr>
          <w:sz w:val="24"/>
          <w:szCs w:val="24"/>
        </w:rPr>
        <w:t>This role is responsible for m</w:t>
      </w:r>
      <w:r w:rsidR="000636D8" w:rsidRPr="00C16AF6">
        <w:rPr>
          <w:sz w:val="24"/>
          <w:szCs w:val="24"/>
        </w:rPr>
        <w:t>arketin</w:t>
      </w:r>
      <w:r w:rsidRPr="00C16AF6">
        <w:rPr>
          <w:sz w:val="24"/>
          <w:szCs w:val="24"/>
        </w:rPr>
        <w:t xml:space="preserve">g the Graduation Ball </w:t>
      </w:r>
      <w:r w:rsidR="002245CC" w:rsidRPr="00C16AF6">
        <w:rPr>
          <w:sz w:val="24"/>
          <w:szCs w:val="24"/>
        </w:rPr>
        <w:t xml:space="preserve">to the student body and liaising with </w:t>
      </w:r>
      <w:r w:rsidRPr="00C16AF6">
        <w:rPr>
          <w:sz w:val="24"/>
          <w:szCs w:val="24"/>
        </w:rPr>
        <w:t xml:space="preserve">the </w:t>
      </w:r>
      <w:r w:rsidR="002245CC" w:rsidRPr="00C16AF6">
        <w:rPr>
          <w:sz w:val="24"/>
          <w:szCs w:val="24"/>
        </w:rPr>
        <w:t>SU Communications Team.</w:t>
      </w:r>
      <w:r w:rsidRPr="00C16AF6">
        <w:rPr>
          <w:sz w:val="24"/>
          <w:szCs w:val="24"/>
        </w:rPr>
        <w:t xml:space="preserve"> They will be responsible for planning and ensuring the implementation of a Marketing &amp; Communication strategy to ensure the event is well publicised and attended. This role also requires creative input (website artwork, posters, programmes etc.)</w:t>
      </w:r>
      <w:r w:rsidR="00B649D6" w:rsidRPr="00C16AF6">
        <w:rPr>
          <w:rFonts w:cs="Didot"/>
          <w:sz w:val="24"/>
          <w:szCs w:val="24"/>
        </w:rPr>
        <w:t xml:space="preserve"> and a good level of artistic ability/design skills would be beneficial.</w:t>
      </w:r>
    </w:p>
    <w:p w:rsidR="000636D8" w:rsidRPr="00C16AF6" w:rsidRDefault="008C0063" w:rsidP="000636D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16AF6">
        <w:rPr>
          <w:sz w:val="24"/>
          <w:szCs w:val="24"/>
        </w:rPr>
        <w:t xml:space="preserve">Planning a Marketing and Communications Strategy </w:t>
      </w:r>
      <w:r w:rsidR="00B649D6" w:rsidRPr="00C16AF6">
        <w:rPr>
          <w:sz w:val="24"/>
          <w:szCs w:val="24"/>
        </w:rPr>
        <w:t>(digital and physical.)</w:t>
      </w:r>
    </w:p>
    <w:p w:rsidR="00B649D6" w:rsidRPr="008A3725" w:rsidRDefault="00B649D6" w:rsidP="000636D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Overseeing the schedule and implementation of the Strategy in conjunction with the SU.</w:t>
      </w:r>
    </w:p>
    <w:p w:rsidR="000636D8" w:rsidRPr="008A3725" w:rsidRDefault="000636D8" w:rsidP="000636D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A3725">
        <w:rPr>
          <w:sz w:val="24"/>
          <w:szCs w:val="24"/>
        </w:rPr>
        <w:t xml:space="preserve">Creating </w:t>
      </w:r>
      <w:r w:rsidR="003A17F5">
        <w:rPr>
          <w:sz w:val="24"/>
          <w:szCs w:val="24"/>
        </w:rPr>
        <w:t>copy for the event</w:t>
      </w:r>
      <w:r w:rsidR="00C16AF6">
        <w:rPr>
          <w:sz w:val="24"/>
          <w:szCs w:val="24"/>
        </w:rPr>
        <w:t>.</w:t>
      </w:r>
    </w:p>
    <w:p w:rsidR="000636D8" w:rsidRPr="008A3725" w:rsidRDefault="000636D8" w:rsidP="000636D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A3725">
        <w:rPr>
          <w:sz w:val="24"/>
          <w:szCs w:val="24"/>
        </w:rPr>
        <w:t>Sourcing imaging</w:t>
      </w:r>
      <w:r w:rsidR="00B649D6">
        <w:rPr>
          <w:sz w:val="24"/>
          <w:szCs w:val="24"/>
        </w:rPr>
        <w:t>/inspiration</w:t>
      </w:r>
      <w:r w:rsidRPr="008A3725">
        <w:rPr>
          <w:sz w:val="24"/>
          <w:szCs w:val="24"/>
        </w:rPr>
        <w:t xml:space="preserve"> for promotional materials. </w:t>
      </w:r>
    </w:p>
    <w:p w:rsidR="0034326A" w:rsidRPr="008A3725" w:rsidRDefault="00C16AF6" w:rsidP="000636D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Liaising</w:t>
      </w:r>
      <w:r w:rsidR="003A17F5">
        <w:rPr>
          <w:sz w:val="24"/>
          <w:szCs w:val="24"/>
        </w:rPr>
        <w:t xml:space="preserve"> with the SU Comms team to design the</w:t>
      </w:r>
      <w:r w:rsidR="00B649D6">
        <w:rPr>
          <w:sz w:val="24"/>
          <w:szCs w:val="24"/>
        </w:rPr>
        <w:t xml:space="preserve"> promotional materials.</w:t>
      </w:r>
    </w:p>
    <w:p w:rsidR="000636D8" w:rsidRPr="008A3725" w:rsidRDefault="00A914CA" w:rsidP="000636D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Proofreading</w:t>
      </w:r>
    </w:p>
    <w:p w:rsidR="009A6612" w:rsidRPr="008A3725" w:rsidRDefault="009A6612" w:rsidP="000636D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A3725">
        <w:rPr>
          <w:sz w:val="24"/>
          <w:szCs w:val="24"/>
        </w:rPr>
        <w:t xml:space="preserve">Monitoring success of </w:t>
      </w:r>
      <w:r w:rsidR="00B649D6">
        <w:rPr>
          <w:sz w:val="24"/>
          <w:szCs w:val="24"/>
        </w:rPr>
        <w:t>the Strategy</w:t>
      </w:r>
      <w:r w:rsidRPr="008A3725">
        <w:rPr>
          <w:sz w:val="24"/>
          <w:szCs w:val="24"/>
        </w:rPr>
        <w:t xml:space="preserve"> (</w:t>
      </w:r>
      <w:r w:rsidR="00C16AF6" w:rsidRPr="008A3725">
        <w:rPr>
          <w:sz w:val="24"/>
          <w:szCs w:val="24"/>
        </w:rPr>
        <w:t>i.e.</w:t>
      </w:r>
      <w:r w:rsidRPr="008A3725">
        <w:rPr>
          <w:sz w:val="24"/>
          <w:szCs w:val="24"/>
        </w:rPr>
        <w:t xml:space="preserve"> click through rates, ticket sales) and reporting back to the committee.</w:t>
      </w:r>
    </w:p>
    <w:p w:rsidR="0005768E" w:rsidRDefault="0005768E" w:rsidP="000636D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A3725">
        <w:rPr>
          <w:sz w:val="24"/>
          <w:szCs w:val="24"/>
        </w:rPr>
        <w:t xml:space="preserve">Creating and managing social media accounts. </w:t>
      </w:r>
    </w:p>
    <w:p w:rsidR="00B649D6" w:rsidRDefault="00B649D6" w:rsidP="000636D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Ensuring all printed materials (both pre-event and any required on the night) are ordered in time.</w:t>
      </w:r>
    </w:p>
    <w:p w:rsidR="003B665E" w:rsidRDefault="003B665E" w:rsidP="003B665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All other tasks as required.</w:t>
      </w:r>
    </w:p>
    <w:p w:rsidR="003B665E" w:rsidRPr="003B665E" w:rsidRDefault="003B665E" w:rsidP="003B665E">
      <w:pPr>
        <w:rPr>
          <w:sz w:val="24"/>
          <w:szCs w:val="24"/>
        </w:rPr>
      </w:pPr>
    </w:p>
    <w:p w:rsidR="005F0579" w:rsidRPr="008A3725" w:rsidRDefault="005F0579" w:rsidP="009A6612">
      <w:pPr>
        <w:rPr>
          <w:b/>
          <w:sz w:val="24"/>
          <w:szCs w:val="24"/>
        </w:rPr>
      </w:pPr>
    </w:p>
    <w:p w:rsidR="003D52A5" w:rsidRPr="008A3725" w:rsidRDefault="003D52A5" w:rsidP="008A3725">
      <w:pPr>
        <w:rPr>
          <w:sz w:val="24"/>
          <w:szCs w:val="24"/>
        </w:rPr>
      </w:pPr>
    </w:p>
    <w:sectPr w:rsidR="003D52A5" w:rsidRPr="008A37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do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41C1"/>
    <w:multiLevelType w:val="hybridMultilevel"/>
    <w:tmpl w:val="7C8EB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A388F"/>
    <w:multiLevelType w:val="hybridMultilevel"/>
    <w:tmpl w:val="1A14E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B4636"/>
    <w:multiLevelType w:val="hybridMultilevel"/>
    <w:tmpl w:val="90F22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F5348"/>
    <w:multiLevelType w:val="hybridMultilevel"/>
    <w:tmpl w:val="5DB08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37293"/>
    <w:multiLevelType w:val="hybridMultilevel"/>
    <w:tmpl w:val="13D67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91E74"/>
    <w:multiLevelType w:val="hybridMultilevel"/>
    <w:tmpl w:val="F7644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1255F2"/>
    <w:multiLevelType w:val="hybridMultilevel"/>
    <w:tmpl w:val="A8AE965E"/>
    <w:lvl w:ilvl="0" w:tplc="0D92F4B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Dido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1D1CC6"/>
    <w:multiLevelType w:val="hybridMultilevel"/>
    <w:tmpl w:val="274E5BA6"/>
    <w:lvl w:ilvl="0" w:tplc="68C012F2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62834E9"/>
    <w:multiLevelType w:val="hybridMultilevel"/>
    <w:tmpl w:val="116A9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0F4019"/>
    <w:multiLevelType w:val="hybridMultilevel"/>
    <w:tmpl w:val="35EADBD2"/>
    <w:lvl w:ilvl="0" w:tplc="C57EF1E2">
      <w:start w:val="4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D4F72"/>
    <w:multiLevelType w:val="hybridMultilevel"/>
    <w:tmpl w:val="2724D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070E50"/>
    <w:multiLevelType w:val="hybridMultilevel"/>
    <w:tmpl w:val="783E6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7C5909"/>
    <w:multiLevelType w:val="hybridMultilevel"/>
    <w:tmpl w:val="E7729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F265A4"/>
    <w:multiLevelType w:val="hybridMultilevel"/>
    <w:tmpl w:val="57E8C2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416E0A"/>
    <w:multiLevelType w:val="hybridMultilevel"/>
    <w:tmpl w:val="7A78E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4F0BCA"/>
    <w:multiLevelType w:val="hybridMultilevel"/>
    <w:tmpl w:val="57E8C2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1"/>
  </w:num>
  <w:num w:numId="5">
    <w:abstractNumId w:val="10"/>
  </w:num>
  <w:num w:numId="6">
    <w:abstractNumId w:val="0"/>
  </w:num>
  <w:num w:numId="7">
    <w:abstractNumId w:val="5"/>
  </w:num>
  <w:num w:numId="8">
    <w:abstractNumId w:val="8"/>
  </w:num>
  <w:num w:numId="9">
    <w:abstractNumId w:val="2"/>
  </w:num>
  <w:num w:numId="10">
    <w:abstractNumId w:val="13"/>
  </w:num>
  <w:num w:numId="11">
    <w:abstractNumId w:val="15"/>
  </w:num>
  <w:num w:numId="12">
    <w:abstractNumId w:val="3"/>
  </w:num>
  <w:num w:numId="13">
    <w:abstractNumId w:val="9"/>
  </w:num>
  <w:num w:numId="14">
    <w:abstractNumId w:val="7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8F"/>
    <w:rsid w:val="0005768E"/>
    <w:rsid w:val="00060FA8"/>
    <w:rsid w:val="000636D8"/>
    <w:rsid w:val="0013311E"/>
    <w:rsid w:val="0019253E"/>
    <w:rsid w:val="002245CC"/>
    <w:rsid w:val="0034326A"/>
    <w:rsid w:val="00365302"/>
    <w:rsid w:val="0036536C"/>
    <w:rsid w:val="003A17F5"/>
    <w:rsid w:val="003B665E"/>
    <w:rsid w:val="003D52A5"/>
    <w:rsid w:val="003F7B87"/>
    <w:rsid w:val="00413A9A"/>
    <w:rsid w:val="0047118F"/>
    <w:rsid w:val="004952F1"/>
    <w:rsid w:val="00495AA8"/>
    <w:rsid w:val="00505F32"/>
    <w:rsid w:val="005F0579"/>
    <w:rsid w:val="005F0B9C"/>
    <w:rsid w:val="0060226C"/>
    <w:rsid w:val="0060394A"/>
    <w:rsid w:val="00667D7F"/>
    <w:rsid w:val="006A5C61"/>
    <w:rsid w:val="0079134C"/>
    <w:rsid w:val="007A243F"/>
    <w:rsid w:val="0081389C"/>
    <w:rsid w:val="008434E1"/>
    <w:rsid w:val="008A3725"/>
    <w:rsid w:val="008C0063"/>
    <w:rsid w:val="009A6612"/>
    <w:rsid w:val="00A1279A"/>
    <w:rsid w:val="00A914CA"/>
    <w:rsid w:val="00B0219C"/>
    <w:rsid w:val="00B649D6"/>
    <w:rsid w:val="00BF7D7A"/>
    <w:rsid w:val="00C16AF6"/>
    <w:rsid w:val="00C4243A"/>
    <w:rsid w:val="00CD5DA0"/>
    <w:rsid w:val="00D27AF4"/>
    <w:rsid w:val="00D60C04"/>
    <w:rsid w:val="00D65DEC"/>
    <w:rsid w:val="00E048FC"/>
    <w:rsid w:val="00E413D5"/>
    <w:rsid w:val="00E76126"/>
    <w:rsid w:val="00EE1481"/>
    <w:rsid w:val="00EF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1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4FAE5210.dotm</Template>
  <TotalTime>0</TotalTime>
  <Pages>4</Pages>
  <Words>922</Words>
  <Characters>5259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 and Political Science</Company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2014-11-20T14:58:00Z</dcterms:created>
  <dcterms:modified xsi:type="dcterms:W3CDTF">2014-11-20T14:58:00Z</dcterms:modified>
</cp:coreProperties>
</file>