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56" w:rsidRPr="009F0BD6" w:rsidRDefault="00327F56" w:rsidP="00327F5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9F0BD6">
        <w:rPr>
          <w:rFonts w:asciiTheme="minorHAnsi" w:hAnsiTheme="minorHAnsi" w:cs="Arial"/>
          <w:b/>
          <w:sz w:val="36"/>
          <w:szCs w:val="36"/>
        </w:rPr>
        <w:t>JOB SPECIFICATION</w:t>
      </w:r>
      <w:r w:rsidR="002762EA">
        <w:rPr>
          <w:rFonts w:asciiTheme="minorHAnsi" w:hAnsiTheme="minorHAnsi" w:cs="Arial"/>
          <w:b/>
          <w:sz w:val="36"/>
          <w:szCs w:val="36"/>
        </w:rPr>
        <w:t xml:space="preserve"> </w:t>
      </w:r>
      <w:r w:rsidR="00691AF8">
        <w:rPr>
          <w:rFonts w:asciiTheme="minorHAnsi" w:hAnsiTheme="minorHAnsi" w:cs="Arial"/>
          <w:b/>
          <w:sz w:val="36"/>
          <w:szCs w:val="36"/>
        </w:rPr>
        <w:t>-</w:t>
      </w:r>
      <w:r w:rsidR="002762EA">
        <w:rPr>
          <w:rFonts w:asciiTheme="minorHAnsi" w:hAnsiTheme="minorHAnsi" w:cs="Arial"/>
          <w:b/>
          <w:sz w:val="36"/>
          <w:szCs w:val="36"/>
        </w:rPr>
        <w:t xml:space="preserve"> </w:t>
      </w:r>
      <w:r w:rsidR="000D2FFF">
        <w:rPr>
          <w:rFonts w:asciiTheme="minorHAnsi" w:hAnsiTheme="minorHAnsi" w:cs="Arial"/>
          <w:b/>
          <w:sz w:val="36"/>
          <w:szCs w:val="36"/>
        </w:rPr>
        <w:t xml:space="preserve">Fundraising </w:t>
      </w:r>
      <w:r w:rsidR="002762EA">
        <w:rPr>
          <w:rFonts w:asciiTheme="minorHAnsi" w:hAnsiTheme="minorHAnsi" w:cs="Arial"/>
          <w:b/>
          <w:sz w:val="36"/>
          <w:szCs w:val="36"/>
        </w:rPr>
        <w:t>Assistant</w:t>
      </w:r>
      <w:r w:rsidR="00602DCD">
        <w:rPr>
          <w:rFonts w:asciiTheme="minorHAnsi" w:hAnsiTheme="minorHAnsi" w:cs="Arial"/>
          <w:b/>
          <w:sz w:val="36"/>
          <w:szCs w:val="36"/>
        </w:rPr>
        <w:t xml:space="preserve"> </w:t>
      </w:r>
      <w:r w:rsidR="002762EA">
        <w:rPr>
          <w:rFonts w:asciiTheme="minorHAnsi" w:hAnsiTheme="minorHAnsi" w:cs="Arial"/>
          <w:b/>
          <w:sz w:val="36"/>
          <w:szCs w:val="36"/>
        </w:rPr>
        <w:t>2016</w:t>
      </w:r>
    </w:p>
    <w:tbl>
      <w:tblPr>
        <w:tblpPr w:leftFromText="180" w:rightFromText="180" w:vertAnchor="text" w:horzAnchor="margin" w:tblpXSpec="center" w:tblpY="2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620"/>
        <w:gridCol w:w="1440"/>
        <w:gridCol w:w="1260"/>
      </w:tblGrid>
      <w:tr w:rsidR="009F0BD6" w:rsidRPr="003B5946" w:rsidTr="009F0BD6">
        <w:tc>
          <w:tcPr>
            <w:tcW w:w="5461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620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1440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9F0BD6" w:rsidRPr="003B5946" w:rsidTr="009F0BD6">
        <w:tc>
          <w:tcPr>
            <w:tcW w:w="5461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620" w:type="dxa"/>
            <w:shd w:val="clear" w:color="auto" w:fill="E0E0E0"/>
          </w:tcPr>
          <w:p w:rsidR="009F0BD6" w:rsidRPr="003B5946" w:rsidRDefault="009F0BD6" w:rsidP="009F0BD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9F0BD6" w:rsidRPr="003B5946" w:rsidRDefault="009F0BD6" w:rsidP="009F0B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9F0BD6" w:rsidRPr="003B5946" w:rsidRDefault="009F0BD6" w:rsidP="009F0B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623B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a target driven environment 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F46043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0D2FFF" w:rsidRPr="00513986" w:rsidTr="00F11DEF">
        <w:tc>
          <w:tcPr>
            <w:tcW w:w="5461" w:type="dxa"/>
          </w:tcPr>
          <w:p w:rsidR="000D2FFF" w:rsidRPr="00513986" w:rsidRDefault="000D2FFF" w:rsidP="002762E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negotiating deals </w:t>
            </w:r>
          </w:p>
        </w:tc>
        <w:tc>
          <w:tcPr>
            <w:tcW w:w="1620" w:type="dxa"/>
          </w:tcPr>
          <w:p w:rsidR="000D2FFF" w:rsidRPr="00513986" w:rsidRDefault="000D2FFF" w:rsidP="003B59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0D2FFF" w:rsidRPr="00513986" w:rsidRDefault="009B5A94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0D2FFF" w:rsidRPr="00513986" w:rsidRDefault="000D2FFF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EA" w:rsidRPr="00513986" w:rsidTr="00F11DEF">
        <w:tc>
          <w:tcPr>
            <w:tcW w:w="5461" w:type="dxa"/>
          </w:tcPr>
          <w:p w:rsidR="002762EA" w:rsidRPr="002762EA" w:rsidRDefault="00B809A4" w:rsidP="00A816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Relevant</w:t>
            </w:r>
            <w:r w:rsidR="00F46043">
              <w:rPr>
                <w:rFonts w:asciiTheme="minorHAnsi" w:hAnsiTheme="minorHAnsi"/>
                <w:sz w:val="22"/>
                <w:szCs w:val="22"/>
              </w:rPr>
              <w:t xml:space="preserve"> administrative experience</w:t>
            </w:r>
            <w:r w:rsidR="00A81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2762EA" w:rsidRDefault="00F46043" w:rsidP="003B59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2762EA" w:rsidRPr="00513986" w:rsidRDefault="00F46043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762EA" w:rsidRPr="00513986" w:rsidRDefault="002762EA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043" w:rsidRPr="00513986" w:rsidTr="00F11DEF">
        <w:tc>
          <w:tcPr>
            <w:tcW w:w="5461" w:type="dxa"/>
          </w:tcPr>
          <w:p w:rsidR="00F46043" w:rsidRDefault="00F46043" w:rsidP="00A816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Demonstrable experience of working effectively on own initiative</w:t>
            </w:r>
          </w:p>
        </w:tc>
        <w:tc>
          <w:tcPr>
            <w:tcW w:w="1620" w:type="dxa"/>
          </w:tcPr>
          <w:p w:rsidR="00F46043" w:rsidRDefault="00F46043" w:rsidP="003B59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F46043" w:rsidRPr="00513986" w:rsidRDefault="00F46043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F46043" w:rsidRPr="00513986" w:rsidRDefault="00F46043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F11DEF">
        <w:trPr>
          <w:trHeight w:val="357"/>
        </w:trPr>
        <w:tc>
          <w:tcPr>
            <w:tcW w:w="5461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986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rPr>
          <w:trHeight w:val="357"/>
        </w:trPr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rPr>
          <w:trHeight w:val="273"/>
        </w:trPr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Knowledge of current themes affecting students in the Further Education / Higher Education sector 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21654E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9B5A94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F11DEF">
        <w:trPr>
          <w:trHeight w:val="304"/>
        </w:trPr>
        <w:tc>
          <w:tcPr>
            <w:tcW w:w="5461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986">
              <w:rPr>
                <w:rFonts w:asciiTheme="minorHAnsi" w:hAnsiTheme="minorHAnsi"/>
                <w:b/>
                <w:sz w:val="22"/>
                <w:szCs w:val="22"/>
              </w:rPr>
              <w:t>ATTRIBUTES AND SKILLS</w:t>
            </w:r>
          </w:p>
        </w:tc>
        <w:tc>
          <w:tcPr>
            <w:tcW w:w="1620" w:type="dxa"/>
            <w:shd w:val="clear" w:color="auto" w:fill="E0E0E0"/>
          </w:tcPr>
          <w:p w:rsidR="001A0599" w:rsidRPr="00513986" w:rsidRDefault="001A0599" w:rsidP="003B59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3B59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 xml:space="preserve">Excellent communication skills, verbal and written, and an ability to quickly build </w:t>
            </w:r>
            <w:r w:rsidR="00513986" w:rsidRPr="00513986">
              <w:rPr>
                <w:rFonts w:asciiTheme="minorHAnsi" w:hAnsiTheme="minorHAnsi" w:cs="Arial"/>
                <w:sz w:val="22"/>
                <w:szCs w:val="22"/>
              </w:rPr>
              <w:t xml:space="preserve">and maintain </w:t>
            </w:r>
            <w:r w:rsidRPr="00513986">
              <w:rPr>
                <w:rFonts w:asciiTheme="minorHAnsi" w:hAnsiTheme="minorHAnsi" w:cs="Arial"/>
                <w:sz w:val="22"/>
                <w:szCs w:val="22"/>
              </w:rPr>
              <w:t>relationships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A816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Excellent customer care skills (for dealing with UAL members, colleagues, external agencies)</w:t>
            </w:r>
            <w:r w:rsidR="00A8161C">
              <w:rPr>
                <w:rFonts w:asciiTheme="minorHAnsi" w:hAnsiTheme="minorHAnsi" w:cs="Arial"/>
                <w:sz w:val="22"/>
                <w:szCs w:val="22"/>
              </w:rPr>
              <w:t xml:space="preserve"> on the telephone and in person</w:t>
            </w:r>
          </w:p>
        </w:tc>
        <w:tc>
          <w:tcPr>
            <w:tcW w:w="1620" w:type="dxa"/>
          </w:tcPr>
          <w:p w:rsidR="001A0599" w:rsidRPr="00513986" w:rsidRDefault="001A0599" w:rsidP="003B5946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3B59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5206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Ability to prioritise and manage a pressurised workload, including tight deadlines </w:t>
            </w:r>
          </w:p>
        </w:tc>
        <w:tc>
          <w:tcPr>
            <w:tcW w:w="1620" w:type="dxa"/>
          </w:tcPr>
          <w:p w:rsidR="001A0599" w:rsidRPr="00513986" w:rsidRDefault="001A0599" w:rsidP="00520673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rPr>
          <w:trHeight w:val="304"/>
        </w:trPr>
        <w:tc>
          <w:tcPr>
            <w:tcW w:w="5461" w:type="dxa"/>
          </w:tcPr>
          <w:p w:rsidR="001A0599" w:rsidRPr="00513986" w:rsidRDefault="001A0599" w:rsidP="005206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Excellent attention to detail</w:t>
            </w:r>
          </w:p>
        </w:tc>
        <w:tc>
          <w:tcPr>
            <w:tcW w:w="1620" w:type="dxa"/>
          </w:tcPr>
          <w:p w:rsidR="001A0599" w:rsidRPr="00513986" w:rsidRDefault="001A0599" w:rsidP="00520673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5206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Ability to construct and maintain databases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A8161C" w:rsidRDefault="00A8161C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161C">
              <w:rPr>
                <w:rFonts w:asciiTheme="minorHAnsi" w:hAnsiTheme="minorHAnsi"/>
                <w:sz w:val="22"/>
                <w:szCs w:val="22"/>
              </w:rPr>
              <w:t>Excellent administrative and time management skills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9B5A94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The ability to motivate self and others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F11DEF">
        <w:tc>
          <w:tcPr>
            <w:tcW w:w="5461" w:type="dxa"/>
            <w:shd w:val="clear" w:color="auto" w:fill="E0E0E0"/>
          </w:tcPr>
          <w:p w:rsidR="001A0599" w:rsidRPr="00513986" w:rsidRDefault="001A0599" w:rsidP="00F476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3986">
              <w:rPr>
                <w:rFonts w:asciiTheme="minorHAnsi" w:hAnsiTheme="minorHAnsi"/>
                <w:b/>
                <w:sz w:val="22"/>
                <w:szCs w:val="22"/>
              </w:rPr>
              <w:t>VALUES AND ETHICS</w:t>
            </w:r>
          </w:p>
        </w:tc>
        <w:tc>
          <w:tcPr>
            <w:tcW w:w="1620" w:type="dxa"/>
            <w:shd w:val="clear" w:color="auto" w:fill="E0E0E0"/>
          </w:tcPr>
          <w:p w:rsidR="001A0599" w:rsidRPr="00513986" w:rsidRDefault="001A0599" w:rsidP="00F476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Desire to work within a democratic, student-led environment</w:t>
            </w:r>
          </w:p>
        </w:tc>
        <w:tc>
          <w:tcPr>
            <w:tcW w:w="1620" w:type="dxa"/>
          </w:tcPr>
          <w:p w:rsidR="001A0599" w:rsidRPr="00513986" w:rsidRDefault="00F46043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Committed, positive, outgoing and approachable with a ‘can do’ attitude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Commitment to using skills and knowledge to help others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A willingness to occasionally work beyond traditional office hours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Demonstrates a positive approach to best practice and exceeding customer expectations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69393F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599" w:rsidRPr="00513986" w:rsidTr="009F0BD6">
        <w:tc>
          <w:tcPr>
            <w:tcW w:w="5461" w:type="dxa"/>
          </w:tcPr>
          <w:p w:rsidR="001A0599" w:rsidRPr="00513986" w:rsidRDefault="001A0599" w:rsidP="00F476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13986">
              <w:rPr>
                <w:rFonts w:asciiTheme="minorHAnsi" w:hAnsiTheme="minorHAnsi" w:cs="Arial"/>
                <w:sz w:val="22"/>
                <w:szCs w:val="22"/>
              </w:rPr>
              <w:t>Commitment to own professional development</w:t>
            </w:r>
          </w:p>
        </w:tc>
        <w:tc>
          <w:tcPr>
            <w:tcW w:w="1620" w:type="dxa"/>
          </w:tcPr>
          <w:p w:rsidR="001A0599" w:rsidRPr="00513986" w:rsidRDefault="001A0599" w:rsidP="00F47615">
            <w:pPr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A0599" w:rsidRPr="00513986" w:rsidRDefault="001A0599" w:rsidP="00F476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398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31529A" w:rsidRPr="00513986" w:rsidRDefault="0031529A" w:rsidP="00F651D8">
      <w:pPr>
        <w:rPr>
          <w:rFonts w:asciiTheme="minorHAnsi" w:hAnsiTheme="minorHAnsi" w:cs="Arial"/>
        </w:rPr>
      </w:pPr>
    </w:p>
    <w:sectPr w:rsidR="0031529A" w:rsidRPr="00513986" w:rsidSect="009F0BD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Light">
    <w:altName w:val="Vectora LH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294"/>
    <w:multiLevelType w:val="hybridMultilevel"/>
    <w:tmpl w:val="4BCE9A9E"/>
    <w:lvl w:ilvl="0" w:tplc="2E4C76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26380"/>
    <w:multiLevelType w:val="hybridMultilevel"/>
    <w:tmpl w:val="F136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514C"/>
    <w:multiLevelType w:val="hybridMultilevel"/>
    <w:tmpl w:val="798A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13EE"/>
    <w:multiLevelType w:val="hybridMultilevel"/>
    <w:tmpl w:val="429843AC"/>
    <w:lvl w:ilvl="0" w:tplc="457273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14C"/>
    <w:multiLevelType w:val="hybridMultilevel"/>
    <w:tmpl w:val="F0D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D62"/>
    <w:multiLevelType w:val="hybridMultilevel"/>
    <w:tmpl w:val="4DD6865E"/>
    <w:lvl w:ilvl="0" w:tplc="323A2A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01C"/>
    <w:multiLevelType w:val="hybridMultilevel"/>
    <w:tmpl w:val="30E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5340"/>
    <w:multiLevelType w:val="hybridMultilevel"/>
    <w:tmpl w:val="5D283808"/>
    <w:lvl w:ilvl="0" w:tplc="0CD223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1E7A"/>
    <w:multiLevelType w:val="hybridMultilevel"/>
    <w:tmpl w:val="73EED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1"/>
    <w:rsid w:val="00045287"/>
    <w:rsid w:val="00052FC8"/>
    <w:rsid w:val="000D167D"/>
    <w:rsid w:val="000D2FFF"/>
    <w:rsid w:val="000D3A4A"/>
    <w:rsid w:val="001701E3"/>
    <w:rsid w:val="001907C8"/>
    <w:rsid w:val="001A0599"/>
    <w:rsid w:val="001A4A95"/>
    <w:rsid w:val="001E69BD"/>
    <w:rsid w:val="001E7903"/>
    <w:rsid w:val="0021654E"/>
    <w:rsid w:val="002762EA"/>
    <w:rsid w:val="00282733"/>
    <w:rsid w:val="002A490E"/>
    <w:rsid w:val="002C1482"/>
    <w:rsid w:val="002E04DD"/>
    <w:rsid w:val="003026E9"/>
    <w:rsid w:val="0031529A"/>
    <w:rsid w:val="00327F56"/>
    <w:rsid w:val="00340697"/>
    <w:rsid w:val="00347E05"/>
    <w:rsid w:val="00351B35"/>
    <w:rsid w:val="003573F3"/>
    <w:rsid w:val="00357D75"/>
    <w:rsid w:val="00377485"/>
    <w:rsid w:val="003A4ABE"/>
    <w:rsid w:val="003B5946"/>
    <w:rsid w:val="003C65B5"/>
    <w:rsid w:val="003D095E"/>
    <w:rsid w:val="003E4BCA"/>
    <w:rsid w:val="00422DB8"/>
    <w:rsid w:val="00472AFC"/>
    <w:rsid w:val="0047403F"/>
    <w:rsid w:val="0047499C"/>
    <w:rsid w:val="004768EC"/>
    <w:rsid w:val="004901A1"/>
    <w:rsid w:val="0049498D"/>
    <w:rsid w:val="00495C04"/>
    <w:rsid w:val="004B116A"/>
    <w:rsid w:val="00513986"/>
    <w:rsid w:val="00520673"/>
    <w:rsid w:val="00520DEF"/>
    <w:rsid w:val="0055440F"/>
    <w:rsid w:val="00582A27"/>
    <w:rsid w:val="00595FD3"/>
    <w:rsid w:val="005E5D7D"/>
    <w:rsid w:val="00602DCD"/>
    <w:rsid w:val="006129C9"/>
    <w:rsid w:val="00623B6A"/>
    <w:rsid w:val="00631221"/>
    <w:rsid w:val="00690BE1"/>
    <w:rsid w:val="00691AF8"/>
    <w:rsid w:val="0069393F"/>
    <w:rsid w:val="00694E07"/>
    <w:rsid w:val="006964FD"/>
    <w:rsid w:val="006A1D17"/>
    <w:rsid w:val="00703DA6"/>
    <w:rsid w:val="00710F1D"/>
    <w:rsid w:val="007120C5"/>
    <w:rsid w:val="007406FF"/>
    <w:rsid w:val="00783BF7"/>
    <w:rsid w:val="007A7A3D"/>
    <w:rsid w:val="007B7243"/>
    <w:rsid w:val="007F663F"/>
    <w:rsid w:val="0081008E"/>
    <w:rsid w:val="008B5335"/>
    <w:rsid w:val="008C02C1"/>
    <w:rsid w:val="008E588B"/>
    <w:rsid w:val="00903C51"/>
    <w:rsid w:val="00952D66"/>
    <w:rsid w:val="00981D63"/>
    <w:rsid w:val="00986B52"/>
    <w:rsid w:val="009A247C"/>
    <w:rsid w:val="009B5A94"/>
    <w:rsid w:val="009F0BD6"/>
    <w:rsid w:val="00A00285"/>
    <w:rsid w:val="00A31706"/>
    <w:rsid w:val="00A8161C"/>
    <w:rsid w:val="00A87848"/>
    <w:rsid w:val="00AF5068"/>
    <w:rsid w:val="00B0550D"/>
    <w:rsid w:val="00B13BAF"/>
    <w:rsid w:val="00B24979"/>
    <w:rsid w:val="00B26245"/>
    <w:rsid w:val="00B62579"/>
    <w:rsid w:val="00B809A4"/>
    <w:rsid w:val="00BA6B20"/>
    <w:rsid w:val="00BC33D2"/>
    <w:rsid w:val="00BC4C2F"/>
    <w:rsid w:val="00C46FF7"/>
    <w:rsid w:val="00C84881"/>
    <w:rsid w:val="00CD4713"/>
    <w:rsid w:val="00D05DD2"/>
    <w:rsid w:val="00D21DC2"/>
    <w:rsid w:val="00D7389E"/>
    <w:rsid w:val="00DA7B98"/>
    <w:rsid w:val="00DC6047"/>
    <w:rsid w:val="00E0031C"/>
    <w:rsid w:val="00E15358"/>
    <w:rsid w:val="00E23263"/>
    <w:rsid w:val="00E5696C"/>
    <w:rsid w:val="00E96C4D"/>
    <w:rsid w:val="00F11DEF"/>
    <w:rsid w:val="00F275B8"/>
    <w:rsid w:val="00F46043"/>
    <w:rsid w:val="00F47615"/>
    <w:rsid w:val="00F56224"/>
    <w:rsid w:val="00F651D8"/>
    <w:rsid w:val="00FA0335"/>
    <w:rsid w:val="00FA3723"/>
    <w:rsid w:val="00FA6BEA"/>
    <w:rsid w:val="00FF60C9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53917-C5D3-48B9-B71E-07A5D3D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paragraph" w:styleId="Header">
    <w:name w:val="header"/>
    <w:basedOn w:val="Normal"/>
    <w:link w:val="HeaderChar"/>
    <w:rsid w:val="0031529A"/>
    <w:pPr>
      <w:tabs>
        <w:tab w:val="center" w:pos="4153"/>
        <w:tab w:val="right" w:pos="8306"/>
      </w:tabs>
    </w:pPr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31529A"/>
    <w:rPr>
      <w:sz w:val="22"/>
      <w:szCs w:val="24"/>
      <w:lang w:eastAsia="en-US"/>
    </w:rPr>
  </w:style>
  <w:style w:type="paragraph" w:customStyle="1" w:styleId="Default">
    <w:name w:val="Default"/>
    <w:rsid w:val="00B13BAF"/>
    <w:pPr>
      <w:autoSpaceDE w:val="0"/>
      <w:autoSpaceDN w:val="0"/>
      <w:adjustRightInd w:val="0"/>
    </w:pPr>
    <w:rPr>
      <w:rFonts w:ascii="Vectora LH Light" w:hAnsi="Vectora LH Light" w:cs="Vectora LH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BAD3D4E9</Template>
  <TotalTime>7</TotalTime>
  <Pages>1</Pages>
  <Words>234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Denise Heard</cp:lastModifiedBy>
  <cp:revision>4</cp:revision>
  <cp:lastPrinted>2013-03-11T11:03:00Z</cp:lastPrinted>
  <dcterms:created xsi:type="dcterms:W3CDTF">2016-02-26T10:41:00Z</dcterms:created>
  <dcterms:modified xsi:type="dcterms:W3CDTF">2016-03-11T11:25:00Z</dcterms:modified>
</cp:coreProperties>
</file>