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2E" w:rsidRDefault="005C7D2E" w:rsidP="005C7D2E">
      <w:pPr>
        <w:jc w:val="center"/>
        <w:rPr>
          <w:rFonts w:ascii="Arial" w:hAnsi="Arial" w:cs="Arial"/>
          <w:b/>
        </w:rPr>
      </w:pPr>
    </w:p>
    <w:p w:rsidR="004164C0" w:rsidRDefault="006852D8" w:rsidP="004164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Sports </w:t>
      </w:r>
      <w:r w:rsidR="004164C0" w:rsidRPr="004164C0">
        <w:rPr>
          <w:rFonts w:ascii="Arial" w:hAnsi="Arial" w:cs="Arial"/>
          <w:b/>
        </w:rPr>
        <w:t>Communications Assistant</w:t>
      </w:r>
      <w:bookmarkStart w:id="0" w:name="_GoBack"/>
      <w:bookmarkEnd w:id="0"/>
    </w:p>
    <w:p w:rsidR="004C0702" w:rsidRPr="005C7D2E" w:rsidRDefault="004C0702" w:rsidP="005C7D2E">
      <w:pPr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>JOB DESCRIPTION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Accountable to: </w:t>
      </w:r>
      <w:r w:rsidR="006852D8">
        <w:rPr>
          <w:rFonts w:ascii="Arial" w:eastAsia="Times New Roman" w:hAnsi="Arial" w:cs="Arial"/>
        </w:rPr>
        <w:t>Sports Development Coordinator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</w:rPr>
      </w:pPr>
    </w:p>
    <w:p w:rsidR="004164C0" w:rsidRPr="004164C0" w:rsidRDefault="00103B96" w:rsidP="004164C0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Hours: </w:t>
      </w:r>
      <w:r w:rsidR="004164C0" w:rsidRPr="004164C0">
        <w:rPr>
          <w:rFonts w:ascii="Arial" w:eastAsia="Times New Roman" w:hAnsi="Arial" w:cs="Arial"/>
        </w:rPr>
        <w:t>5 hou</w:t>
      </w:r>
      <w:r w:rsidR="004164C0">
        <w:rPr>
          <w:rFonts w:ascii="Arial" w:eastAsia="Times New Roman" w:hAnsi="Arial" w:cs="Arial"/>
        </w:rPr>
        <w:t xml:space="preserve">rs per week (zero hour </w:t>
      </w:r>
      <w:proofErr w:type="gramStart"/>
      <w:r w:rsidR="004164C0">
        <w:rPr>
          <w:rFonts w:ascii="Arial" w:eastAsia="Times New Roman" w:hAnsi="Arial" w:cs="Arial"/>
        </w:rPr>
        <w:t>contract</w:t>
      </w:r>
      <w:proofErr w:type="gramEnd"/>
      <w:r w:rsidR="00A42794">
        <w:rPr>
          <w:rFonts w:ascii="Arial" w:eastAsia="Times New Roman" w:hAnsi="Arial" w:cs="Arial"/>
        </w:rPr>
        <w:t>) during term 1 and 2 with the option of further hours in term 3</w:t>
      </w:r>
    </w:p>
    <w:p w:rsidR="00A42794" w:rsidRDefault="00A42794" w:rsidP="004164C0">
      <w:pPr>
        <w:spacing w:after="0" w:line="240" w:lineRule="auto"/>
        <w:rPr>
          <w:rFonts w:ascii="Arial" w:eastAsia="Times New Roman" w:hAnsi="Arial" w:cs="Arial"/>
        </w:rPr>
      </w:pPr>
    </w:p>
    <w:p w:rsidR="004C0702" w:rsidRPr="004164C0" w:rsidRDefault="00A42794" w:rsidP="004164C0">
      <w:pPr>
        <w:spacing w:after="0" w:line="240" w:lineRule="auto"/>
        <w:rPr>
          <w:rFonts w:ascii="Arial" w:eastAsia="Times New Roman" w:hAnsi="Arial" w:cs="Arial"/>
        </w:rPr>
      </w:pPr>
      <w:r w:rsidRPr="00A42794">
        <w:rPr>
          <w:rFonts w:ascii="Arial" w:eastAsia="Times New Roman" w:hAnsi="Arial" w:cs="Arial"/>
          <w:b/>
        </w:rPr>
        <w:t>Pay:</w:t>
      </w:r>
      <w:r>
        <w:rPr>
          <w:rFonts w:ascii="Arial" w:eastAsia="Times New Roman" w:hAnsi="Arial" w:cs="Arial"/>
        </w:rPr>
        <w:t xml:space="preserve"> </w:t>
      </w:r>
      <w:r w:rsidR="00957991">
        <w:rPr>
          <w:rFonts w:ascii="Arial" w:eastAsia="Times New Roman" w:hAnsi="Arial" w:cs="Arial"/>
        </w:rPr>
        <w:t>£9.40</w:t>
      </w:r>
      <w:r w:rsidR="00921248">
        <w:rPr>
          <w:rFonts w:ascii="Arial" w:eastAsia="Times New Roman" w:hAnsi="Arial" w:cs="Arial"/>
        </w:rPr>
        <w:t xml:space="preserve"> p</w:t>
      </w:r>
      <w:r w:rsidR="00AD09F0">
        <w:rPr>
          <w:rFonts w:ascii="Arial" w:eastAsia="Times New Roman" w:hAnsi="Arial" w:cs="Arial"/>
        </w:rPr>
        <w:t xml:space="preserve">er </w:t>
      </w:r>
      <w:r w:rsidR="00921248">
        <w:rPr>
          <w:rFonts w:ascii="Arial" w:eastAsia="Times New Roman" w:hAnsi="Arial" w:cs="Arial"/>
        </w:rPr>
        <w:t>h</w:t>
      </w:r>
      <w:r w:rsidR="00AD09F0">
        <w:rPr>
          <w:rFonts w:ascii="Arial" w:eastAsia="Times New Roman" w:hAnsi="Arial" w:cs="Arial"/>
        </w:rPr>
        <w:t>ou</w:t>
      </w:r>
      <w:r w:rsidR="00921248">
        <w:rPr>
          <w:rFonts w:ascii="Arial" w:eastAsia="Times New Roman" w:hAnsi="Arial" w:cs="Arial"/>
        </w:rPr>
        <w:t>r (London Living Wage)</w:t>
      </w:r>
    </w:p>
    <w:p w:rsidR="004C0702" w:rsidRPr="00103B96" w:rsidRDefault="004C0702" w:rsidP="004C0702">
      <w:pPr>
        <w:spacing w:after="0" w:line="240" w:lineRule="auto"/>
        <w:rPr>
          <w:rFonts w:ascii="Arial" w:eastAsia="Times New Roman" w:hAnsi="Arial" w:cs="Arial"/>
          <w:b/>
        </w:rPr>
      </w:pPr>
    </w:p>
    <w:p w:rsidR="004C0702" w:rsidRPr="001742FE" w:rsidRDefault="00103B96" w:rsidP="004C0702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Location: </w:t>
      </w:r>
      <w:r w:rsidR="00A42794">
        <w:rPr>
          <w:rFonts w:ascii="Arial" w:eastAsia="Times New Roman" w:hAnsi="Arial" w:cs="Arial"/>
        </w:rPr>
        <w:t>You will be based at</w:t>
      </w:r>
      <w:r w:rsidR="004164C0" w:rsidRPr="004164C0">
        <w:rPr>
          <w:rFonts w:ascii="Arial" w:eastAsia="Times New Roman" w:hAnsi="Arial" w:cs="Arial"/>
        </w:rPr>
        <w:t xml:space="preserve"> London School of Economics and Political Science Students' Union, Saw </w:t>
      </w:r>
      <w:proofErr w:type="spellStart"/>
      <w:r w:rsidR="004164C0" w:rsidRPr="004164C0">
        <w:rPr>
          <w:rFonts w:ascii="Arial" w:eastAsia="Times New Roman" w:hAnsi="Arial" w:cs="Arial"/>
        </w:rPr>
        <w:t>Swee</w:t>
      </w:r>
      <w:proofErr w:type="spellEnd"/>
      <w:r w:rsidR="004164C0" w:rsidRPr="004164C0">
        <w:rPr>
          <w:rFonts w:ascii="Arial" w:eastAsia="Times New Roman" w:hAnsi="Arial" w:cs="Arial"/>
        </w:rPr>
        <w:t xml:space="preserve"> Hock Student Centre, 1 Sheffield Street, London WC2A 2AP</w:t>
      </w:r>
      <w:r w:rsidR="006852D8">
        <w:rPr>
          <w:rFonts w:ascii="Arial" w:eastAsia="Times New Roman" w:hAnsi="Arial" w:cs="Arial"/>
        </w:rPr>
        <w:t xml:space="preserve"> but role may involve some travel to external facilities</w:t>
      </w:r>
    </w:p>
    <w:p w:rsidR="001742FE" w:rsidRPr="00103B96" w:rsidRDefault="001742FE" w:rsidP="004C0702">
      <w:pPr>
        <w:spacing w:after="0" w:line="240" w:lineRule="auto"/>
        <w:rPr>
          <w:rFonts w:ascii="Arial" w:eastAsia="Times New Roman" w:hAnsi="Arial" w:cs="Arial"/>
        </w:rPr>
      </w:pPr>
    </w:p>
    <w:p w:rsidR="005C7D2E" w:rsidRDefault="005C7D2E" w:rsidP="005C7D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Job purpose: </w:t>
      </w:r>
      <w:r w:rsidR="004C0702" w:rsidRPr="00103B96">
        <w:rPr>
          <w:rFonts w:ascii="Arial" w:eastAsia="Times New Roman" w:hAnsi="Arial" w:cs="Arial"/>
        </w:rPr>
        <w:t xml:space="preserve">To </w:t>
      </w:r>
      <w:r w:rsidR="003A4839">
        <w:rPr>
          <w:rFonts w:ascii="Arial" w:eastAsia="Times New Roman" w:hAnsi="Arial" w:cs="Arial"/>
        </w:rPr>
        <w:t xml:space="preserve">work with the LSESU </w:t>
      </w:r>
      <w:r w:rsidR="00387A71">
        <w:rPr>
          <w:rFonts w:ascii="Arial" w:eastAsia="Times New Roman" w:hAnsi="Arial" w:cs="Arial"/>
        </w:rPr>
        <w:t xml:space="preserve">Activities and </w:t>
      </w:r>
      <w:r w:rsidR="003A4839">
        <w:rPr>
          <w:rFonts w:ascii="Arial" w:eastAsia="Times New Roman" w:hAnsi="Arial" w:cs="Arial"/>
        </w:rPr>
        <w:t>Communications Team</w:t>
      </w:r>
      <w:r w:rsidR="00387A71">
        <w:rPr>
          <w:rFonts w:ascii="Arial" w:eastAsia="Times New Roman" w:hAnsi="Arial" w:cs="Arial"/>
        </w:rPr>
        <w:t>s</w:t>
      </w:r>
      <w:r w:rsidR="003A4839">
        <w:rPr>
          <w:rFonts w:ascii="Arial" w:eastAsia="Times New Roman" w:hAnsi="Arial" w:cs="Arial"/>
        </w:rPr>
        <w:t xml:space="preserve"> to </w:t>
      </w:r>
      <w:r w:rsidR="004164C0">
        <w:rPr>
          <w:rFonts w:ascii="Arial" w:eastAsia="Times New Roman" w:hAnsi="Arial" w:cs="Arial"/>
        </w:rPr>
        <w:t xml:space="preserve">promote the </w:t>
      </w:r>
      <w:r w:rsidR="006852D8">
        <w:rPr>
          <w:rFonts w:ascii="Arial" w:eastAsia="Times New Roman" w:hAnsi="Arial" w:cs="Arial"/>
        </w:rPr>
        <w:t>Athletics Union Sports Clubs</w:t>
      </w:r>
      <w:r w:rsidR="00387A71">
        <w:rPr>
          <w:rFonts w:ascii="Arial" w:eastAsia="Times New Roman" w:hAnsi="Arial" w:cs="Arial"/>
        </w:rPr>
        <w:t xml:space="preserve"> and LSE Sports Ambassadors</w:t>
      </w:r>
      <w:r w:rsidR="0074792A">
        <w:rPr>
          <w:rFonts w:ascii="Arial" w:eastAsia="Times New Roman" w:hAnsi="Arial" w:cs="Arial"/>
        </w:rPr>
        <w:t xml:space="preserve"> at LSE</w:t>
      </w:r>
    </w:p>
    <w:p w:rsidR="00F341F3" w:rsidRDefault="00F341F3" w:rsidP="005C7D2E">
      <w:pPr>
        <w:spacing w:after="0" w:line="240" w:lineRule="auto"/>
        <w:rPr>
          <w:rFonts w:ascii="Arial" w:eastAsia="Times New Roman" w:hAnsi="Arial" w:cs="Arial"/>
          <w:b/>
        </w:rPr>
      </w:pP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Key Responsibilities: 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</w:p>
    <w:p w:rsidR="00F341F3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Creating content f</w:t>
      </w:r>
      <w:r w:rsidR="003575D4">
        <w:rPr>
          <w:rFonts w:ascii="Arial" w:eastAsia="Times New Roman" w:hAnsi="Arial" w:cs="Arial"/>
        </w:rPr>
        <w:t xml:space="preserve">or </w:t>
      </w:r>
      <w:r w:rsidR="00F41334">
        <w:rPr>
          <w:rFonts w:ascii="Arial" w:eastAsia="Times New Roman" w:hAnsi="Arial" w:cs="Arial"/>
        </w:rPr>
        <w:t xml:space="preserve">LSESU </w:t>
      </w:r>
      <w:proofErr w:type="spellStart"/>
      <w:r w:rsidR="00F41334">
        <w:rPr>
          <w:rFonts w:ascii="Arial" w:eastAsia="Times New Roman" w:hAnsi="Arial" w:cs="Arial"/>
        </w:rPr>
        <w:t>tumblr</w:t>
      </w:r>
      <w:proofErr w:type="spellEnd"/>
      <w:r w:rsidR="00F41334">
        <w:rPr>
          <w:rFonts w:ascii="Arial" w:eastAsia="Times New Roman" w:hAnsi="Arial" w:cs="Arial"/>
        </w:rPr>
        <w:t xml:space="preserve"> </w:t>
      </w:r>
    </w:p>
    <w:p w:rsidR="00F341F3" w:rsidRPr="00387A71" w:rsidRDefault="00F341F3" w:rsidP="00387A71">
      <w:pPr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Broadcasting via social media channels (Facebook, Twitter, Instagram)</w:t>
      </w:r>
    </w:p>
    <w:p w:rsidR="00F341F3" w:rsidRPr="00F341F3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Writing copy to go to </w:t>
      </w:r>
      <w:r w:rsidR="003575D4">
        <w:rPr>
          <w:rFonts w:ascii="Arial" w:eastAsia="Times New Roman" w:hAnsi="Arial" w:cs="Arial"/>
        </w:rPr>
        <w:t>print media</w:t>
      </w:r>
    </w:p>
    <w:p w:rsidR="00F341F3" w:rsidRPr="00F341F3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4164C0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photographs and shooting films  </w:t>
      </w:r>
    </w:p>
    <w:p w:rsidR="00921248" w:rsidRPr="00921248" w:rsidRDefault="00921248" w:rsidP="00921248">
      <w:pPr>
        <w:pStyle w:val="ListParagraph"/>
        <w:rPr>
          <w:rFonts w:ascii="Arial" w:eastAsia="Times New Roman" w:hAnsi="Arial" w:cs="Arial"/>
        </w:rPr>
      </w:pPr>
    </w:p>
    <w:p w:rsidR="00921248" w:rsidRDefault="00921248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Updating webpages </w:t>
      </w:r>
      <w:r w:rsidR="00F41334">
        <w:rPr>
          <w:rFonts w:ascii="Arial" w:eastAsia="Times New Roman" w:hAnsi="Arial" w:cs="Arial"/>
        </w:rPr>
        <w:t xml:space="preserve">on lsesu.com </w:t>
      </w:r>
    </w:p>
    <w:p w:rsidR="00F341F3" w:rsidRPr="00F341F3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4164C0" w:rsidRPr="00103B96" w:rsidRDefault="004164C0" w:rsidP="004164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Various other ad hoc tasks </w:t>
      </w:r>
      <w:r w:rsidR="00197E94">
        <w:rPr>
          <w:rFonts w:ascii="Arial" w:eastAsia="Times New Roman" w:hAnsi="Arial" w:cs="Arial"/>
        </w:rPr>
        <w:t xml:space="preserve">as </w:t>
      </w:r>
      <w:r w:rsidR="005230E4">
        <w:rPr>
          <w:rFonts w:ascii="Arial" w:eastAsia="Times New Roman" w:hAnsi="Arial" w:cs="Arial"/>
        </w:rPr>
        <w:t xml:space="preserve">and when </w:t>
      </w:r>
      <w:r w:rsidR="00197E94">
        <w:rPr>
          <w:rFonts w:ascii="Arial" w:eastAsia="Times New Roman" w:hAnsi="Arial" w:cs="Arial"/>
        </w:rPr>
        <w:t xml:space="preserve">required by the </w:t>
      </w:r>
      <w:r w:rsidR="006852D8">
        <w:rPr>
          <w:rFonts w:ascii="Arial" w:eastAsia="Times New Roman" w:hAnsi="Arial" w:cs="Arial"/>
        </w:rPr>
        <w:t>Activities team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</w:rPr>
      </w:pPr>
    </w:p>
    <w:p w:rsidR="004164C0" w:rsidRPr="00192447" w:rsidRDefault="004164C0" w:rsidP="004164C0">
      <w:pPr>
        <w:spacing w:after="0" w:line="240" w:lineRule="auto"/>
        <w:rPr>
          <w:rFonts w:ascii="Arial" w:eastAsia="Times New Roman" w:hAnsi="Arial" w:cs="Arial"/>
          <w:b/>
        </w:rPr>
      </w:pPr>
      <w:r w:rsidRPr="00192447">
        <w:rPr>
          <w:rFonts w:ascii="Arial" w:eastAsia="Times New Roman" w:hAnsi="Arial" w:cs="Arial"/>
          <w:b/>
        </w:rPr>
        <w:t>PERSON SPECIFICATION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Experience with photography and/or strong writing skills</w:t>
      </w:r>
    </w:p>
    <w:p w:rsidR="00F341F3" w:rsidRPr="004164C0" w:rsidRDefault="00F341F3" w:rsidP="00F341F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 xml:space="preserve">Experience of broadcasting content via social media </w:t>
      </w:r>
    </w:p>
    <w:p w:rsidR="005230E4" w:rsidRPr="005230E4" w:rsidRDefault="005230E4" w:rsidP="005230E4">
      <w:pPr>
        <w:pStyle w:val="ListParagraph"/>
        <w:rPr>
          <w:rFonts w:ascii="Arial" w:eastAsia="Times New Roman" w:hAnsi="Arial" w:cs="Arial"/>
        </w:rPr>
      </w:pPr>
    </w:p>
    <w:p w:rsidR="005230E4" w:rsidRDefault="000C55A8" w:rsidP="005230E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Ability to be innovative and creative</w:t>
      </w:r>
    </w:p>
    <w:p w:rsidR="00F341F3" w:rsidRPr="004164C0" w:rsidRDefault="00F341F3" w:rsidP="00F341F3">
      <w:pPr>
        <w:spacing w:after="0" w:line="240" w:lineRule="auto"/>
        <w:rPr>
          <w:rFonts w:ascii="Arial" w:eastAsia="Times New Roman" w:hAnsi="Arial" w:cs="Arial"/>
        </w:rPr>
      </w:pPr>
    </w:p>
    <w:p w:rsidR="00F341F3" w:rsidRDefault="00F341F3" w:rsidP="00F341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Strong interpersonal skills</w:t>
      </w:r>
    </w:p>
    <w:p w:rsidR="000C55A8" w:rsidRPr="000C55A8" w:rsidRDefault="000C55A8" w:rsidP="000C55A8">
      <w:pPr>
        <w:pStyle w:val="ListParagraph"/>
        <w:rPr>
          <w:rFonts w:ascii="Arial" w:eastAsia="Times New Roman" w:hAnsi="Arial" w:cs="Arial"/>
        </w:rPr>
      </w:pPr>
    </w:p>
    <w:p w:rsidR="000C55A8" w:rsidRDefault="000C55A8" w:rsidP="00F341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Flexible approach</w:t>
      </w:r>
    </w:p>
    <w:p w:rsidR="004164C0" w:rsidRPr="00103B96" w:rsidRDefault="004164C0" w:rsidP="004164C0">
      <w:pPr>
        <w:spacing w:after="0" w:line="240" w:lineRule="auto"/>
        <w:rPr>
          <w:rFonts w:ascii="Arial" w:eastAsia="Times New Roman" w:hAnsi="Arial" w:cs="Arial"/>
        </w:rPr>
      </w:pPr>
    </w:p>
    <w:p w:rsidR="004164C0" w:rsidRPr="005C7D2E" w:rsidRDefault="004164C0" w:rsidP="005C7D2E">
      <w:pPr>
        <w:spacing w:after="0" w:line="240" w:lineRule="auto"/>
        <w:rPr>
          <w:rFonts w:ascii="Arial" w:eastAsia="Times New Roman" w:hAnsi="Arial" w:cs="Arial"/>
          <w:b/>
        </w:rPr>
      </w:pPr>
    </w:p>
    <w:sectPr w:rsidR="004164C0" w:rsidRPr="005C7D2E" w:rsidSect="008A3E2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48" w:rsidRDefault="00921248" w:rsidP="00921248">
      <w:pPr>
        <w:spacing w:after="0" w:line="240" w:lineRule="auto"/>
      </w:pPr>
      <w:r>
        <w:separator/>
      </w:r>
    </w:p>
  </w:endnote>
  <w:endnote w:type="continuationSeparator" w:id="0">
    <w:p w:rsidR="00921248" w:rsidRDefault="00921248" w:rsidP="009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48" w:rsidRDefault="00921248" w:rsidP="00921248">
      <w:pPr>
        <w:spacing w:after="0" w:line="240" w:lineRule="auto"/>
      </w:pPr>
      <w:r>
        <w:separator/>
      </w:r>
    </w:p>
  </w:footnote>
  <w:footnote w:type="continuationSeparator" w:id="0">
    <w:p w:rsidR="00921248" w:rsidRDefault="00921248" w:rsidP="0092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48" w:rsidRDefault="00921248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6BD86C3" wp14:editId="0FE7E0FA">
          <wp:simplePos x="0" y="0"/>
          <wp:positionH relativeFrom="column">
            <wp:posOffset>2419350</wp:posOffset>
          </wp:positionH>
          <wp:positionV relativeFrom="paragraph">
            <wp:posOffset>-81280</wp:posOffset>
          </wp:positionV>
          <wp:extent cx="1147445" cy="526415"/>
          <wp:effectExtent l="0" t="0" r="0" b="6985"/>
          <wp:wrapThrough wrapText="bothSides">
            <wp:wrapPolygon edited="0">
              <wp:start x="3227" y="0"/>
              <wp:lineTo x="359" y="4690"/>
              <wp:lineTo x="359" y="14070"/>
              <wp:lineTo x="4662" y="14070"/>
              <wp:lineTo x="4662" y="21105"/>
              <wp:lineTo x="14344" y="21105"/>
              <wp:lineTo x="14344" y="14070"/>
              <wp:lineTo x="20799" y="14070"/>
              <wp:lineTo x="20799" y="7817"/>
              <wp:lineTo x="10758" y="0"/>
              <wp:lineTo x="3227" y="0"/>
            </wp:wrapPolygon>
          </wp:wrapThrough>
          <wp:docPr id="2" name="Picture 2" descr="https://www.lsesu.com/assets/site_resources/weblogo-lsesu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sesu.com/assets/site_resources/weblogo-lsesu-standar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FAF"/>
    <w:multiLevelType w:val="hybridMultilevel"/>
    <w:tmpl w:val="4718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D3D"/>
    <w:multiLevelType w:val="hybridMultilevel"/>
    <w:tmpl w:val="024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506EF"/>
    <w:multiLevelType w:val="hybridMultilevel"/>
    <w:tmpl w:val="75D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0A0A"/>
    <w:multiLevelType w:val="hybridMultilevel"/>
    <w:tmpl w:val="9F64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79D"/>
    <w:multiLevelType w:val="hybridMultilevel"/>
    <w:tmpl w:val="19D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023068"/>
    <w:rsid w:val="00055A79"/>
    <w:rsid w:val="000C55A8"/>
    <w:rsid w:val="00103B96"/>
    <w:rsid w:val="00171E49"/>
    <w:rsid w:val="001742FE"/>
    <w:rsid w:val="00197E94"/>
    <w:rsid w:val="003575D4"/>
    <w:rsid w:val="00370571"/>
    <w:rsid w:val="00387A71"/>
    <w:rsid w:val="003A3C84"/>
    <w:rsid w:val="003A4839"/>
    <w:rsid w:val="003C61FD"/>
    <w:rsid w:val="004164C0"/>
    <w:rsid w:val="00492743"/>
    <w:rsid w:val="004C0702"/>
    <w:rsid w:val="005230E4"/>
    <w:rsid w:val="005C7D2E"/>
    <w:rsid w:val="005F0E94"/>
    <w:rsid w:val="006852D8"/>
    <w:rsid w:val="0074792A"/>
    <w:rsid w:val="00854FD3"/>
    <w:rsid w:val="008607CC"/>
    <w:rsid w:val="00921248"/>
    <w:rsid w:val="00957991"/>
    <w:rsid w:val="00982F25"/>
    <w:rsid w:val="009E1144"/>
    <w:rsid w:val="00A42794"/>
    <w:rsid w:val="00A77B6A"/>
    <w:rsid w:val="00AD09F0"/>
    <w:rsid w:val="00B2686C"/>
    <w:rsid w:val="00B94E45"/>
    <w:rsid w:val="00C26058"/>
    <w:rsid w:val="00E20A69"/>
    <w:rsid w:val="00F341F3"/>
    <w:rsid w:val="00F41334"/>
    <w:rsid w:val="00F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lsesu.com/assets/site_resources/weblogo-lsesu-standar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D6B60AF9.dotm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3</cp:revision>
  <dcterms:created xsi:type="dcterms:W3CDTF">2016-05-05T15:11:00Z</dcterms:created>
  <dcterms:modified xsi:type="dcterms:W3CDTF">2016-05-06T13:43:00Z</dcterms:modified>
</cp:coreProperties>
</file>