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2E" w:rsidRDefault="00103B96" w:rsidP="005C7D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5FC2E1" wp14:editId="48C4117F">
            <wp:simplePos x="0" y="0"/>
            <wp:positionH relativeFrom="column">
              <wp:posOffset>2396490</wp:posOffset>
            </wp:positionH>
            <wp:positionV relativeFrom="paragraph">
              <wp:posOffset>-397510</wp:posOffset>
            </wp:positionV>
            <wp:extent cx="1147445" cy="526415"/>
            <wp:effectExtent l="0" t="0" r="0" b="6985"/>
            <wp:wrapThrough wrapText="bothSides">
              <wp:wrapPolygon edited="0">
                <wp:start x="3227" y="0"/>
                <wp:lineTo x="359" y="4690"/>
                <wp:lineTo x="359" y="14070"/>
                <wp:lineTo x="4662" y="14070"/>
                <wp:lineTo x="4662" y="21105"/>
                <wp:lineTo x="14344" y="21105"/>
                <wp:lineTo x="14344" y="14070"/>
                <wp:lineTo x="20799" y="14070"/>
                <wp:lineTo x="20799" y="7817"/>
                <wp:lineTo x="10758" y="0"/>
                <wp:lineTo x="3227" y="0"/>
              </wp:wrapPolygon>
            </wp:wrapThrough>
            <wp:docPr id="1" name="Picture 1" descr="https://www.lsesu.com/assets/site_resources/weblogo-lsesu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sesu.com/assets/site_resources/weblogo-lsesu-standar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702" w:rsidRDefault="006D3391" w:rsidP="005C7D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Focus </w:t>
      </w:r>
      <w:r w:rsidR="00586B7B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eam</w:t>
      </w:r>
      <w:bookmarkStart w:id="0" w:name="_GoBack"/>
      <w:bookmarkEnd w:id="0"/>
      <w:r>
        <w:rPr>
          <w:rFonts w:ascii="Arial" w:hAnsi="Arial" w:cs="Arial"/>
          <w:b/>
        </w:rPr>
        <w:t xml:space="preserve"> Scheme</w:t>
      </w:r>
    </w:p>
    <w:p w:rsidR="004164C0" w:rsidRDefault="004164C0" w:rsidP="004164C0">
      <w:pPr>
        <w:jc w:val="center"/>
        <w:rPr>
          <w:rFonts w:ascii="Arial" w:hAnsi="Arial" w:cs="Arial"/>
          <w:b/>
        </w:rPr>
      </w:pPr>
      <w:r w:rsidRPr="004164C0">
        <w:rPr>
          <w:rFonts w:ascii="Arial" w:hAnsi="Arial" w:cs="Arial"/>
          <w:b/>
        </w:rPr>
        <w:t>Communications Assistant</w:t>
      </w:r>
    </w:p>
    <w:p w:rsidR="004C0702" w:rsidRPr="005C7D2E" w:rsidRDefault="004C0702" w:rsidP="005C7D2E">
      <w:pPr>
        <w:rPr>
          <w:rFonts w:ascii="Arial" w:hAnsi="Arial" w:cs="Arial"/>
          <w:b/>
        </w:rPr>
      </w:pPr>
      <w:r w:rsidRPr="00103B96">
        <w:rPr>
          <w:rFonts w:ascii="Arial" w:hAnsi="Arial" w:cs="Arial"/>
          <w:b/>
        </w:rPr>
        <w:t>JOB DESCRIPTION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Accountable to: </w:t>
      </w:r>
      <w:r w:rsidR="002B1B29">
        <w:rPr>
          <w:rFonts w:ascii="Arial" w:eastAsia="Times New Roman" w:hAnsi="Arial" w:cs="Arial"/>
        </w:rPr>
        <w:t>LSESU Sports Development Coordinator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164C0" w:rsidRPr="004164C0" w:rsidRDefault="00103B96" w:rsidP="004164C0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Hours: </w:t>
      </w:r>
      <w:r w:rsidR="004164C0" w:rsidRPr="004164C0">
        <w:rPr>
          <w:rFonts w:ascii="Arial" w:eastAsia="Times New Roman" w:hAnsi="Arial" w:cs="Arial"/>
        </w:rPr>
        <w:t xml:space="preserve">5 </w:t>
      </w:r>
      <w:r w:rsidR="00104DD1">
        <w:rPr>
          <w:rFonts w:ascii="Arial" w:eastAsia="Times New Roman" w:hAnsi="Arial" w:cs="Arial"/>
        </w:rPr>
        <w:t xml:space="preserve">– 10 </w:t>
      </w:r>
      <w:r w:rsidR="004164C0" w:rsidRPr="004164C0">
        <w:rPr>
          <w:rFonts w:ascii="Arial" w:eastAsia="Times New Roman" w:hAnsi="Arial" w:cs="Arial"/>
        </w:rPr>
        <w:t>hou</w:t>
      </w:r>
      <w:r w:rsidR="004164C0">
        <w:rPr>
          <w:rFonts w:ascii="Arial" w:eastAsia="Times New Roman" w:hAnsi="Arial" w:cs="Arial"/>
        </w:rPr>
        <w:t xml:space="preserve">rs per week (zero hour </w:t>
      </w:r>
      <w:proofErr w:type="gramStart"/>
      <w:r w:rsidR="004164C0">
        <w:rPr>
          <w:rFonts w:ascii="Arial" w:eastAsia="Times New Roman" w:hAnsi="Arial" w:cs="Arial"/>
        </w:rPr>
        <w:t>contract</w:t>
      </w:r>
      <w:proofErr w:type="gramEnd"/>
      <w:r w:rsidR="004164C0" w:rsidRPr="004164C0">
        <w:rPr>
          <w:rFonts w:ascii="Arial" w:eastAsia="Times New Roman" w:hAnsi="Arial" w:cs="Arial"/>
        </w:rPr>
        <w:t>) during term 1 and term 2</w:t>
      </w:r>
    </w:p>
    <w:p w:rsidR="004C0702" w:rsidRPr="004164C0" w:rsidRDefault="004164C0" w:rsidP="004164C0">
      <w:p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 xml:space="preserve">£8.80 per hour 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  <w:b/>
        </w:rPr>
      </w:pPr>
    </w:p>
    <w:p w:rsidR="004C0702" w:rsidRDefault="00103B96" w:rsidP="004C0702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Location: </w:t>
      </w:r>
      <w:r w:rsidR="004164C0" w:rsidRPr="004164C0">
        <w:rPr>
          <w:rFonts w:ascii="Arial" w:eastAsia="Times New Roman" w:hAnsi="Arial" w:cs="Arial"/>
        </w:rPr>
        <w:t xml:space="preserve">You will be based in London School of Economics and Political Science Students' Union, Saw </w:t>
      </w:r>
      <w:proofErr w:type="spellStart"/>
      <w:r w:rsidR="004164C0" w:rsidRPr="004164C0">
        <w:rPr>
          <w:rFonts w:ascii="Arial" w:eastAsia="Times New Roman" w:hAnsi="Arial" w:cs="Arial"/>
        </w:rPr>
        <w:t>Swee</w:t>
      </w:r>
      <w:proofErr w:type="spellEnd"/>
      <w:r w:rsidR="004164C0" w:rsidRPr="004164C0">
        <w:rPr>
          <w:rFonts w:ascii="Arial" w:eastAsia="Times New Roman" w:hAnsi="Arial" w:cs="Arial"/>
        </w:rPr>
        <w:t xml:space="preserve"> Hock Student Centre, 1 Sheffield Street, London WC2A 2AP</w:t>
      </w:r>
      <w:r w:rsidR="002B1B29">
        <w:rPr>
          <w:rFonts w:ascii="Arial" w:eastAsia="Times New Roman" w:hAnsi="Arial" w:cs="Arial"/>
        </w:rPr>
        <w:t xml:space="preserve"> </w:t>
      </w:r>
      <w:r w:rsidR="00867987">
        <w:rPr>
          <w:rFonts w:ascii="Arial" w:eastAsia="Times New Roman" w:hAnsi="Arial" w:cs="Arial"/>
        </w:rPr>
        <w:t xml:space="preserve">and external </w:t>
      </w:r>
      <w:r w:rsidR="00CF6787">
        <w:rPr>
          <w:rFonts w:ascii="Arial" w:eastAsia="Times New Roman" w:hAnsi="Arial" w:cs="Arial"/>
        </w:rPr>
        <w:t xml:space="preserve">London sports </w:t>
      </w:r>
      <w:r w:rsidR="00867987">
        <w:rPr>
          <w:rFonts w:ascii="Arial" w:eastAsia="Times New Roman" w:hAnsi="Arial" w:cs="Arial"/>
        </w:rPr>
        <w:t>venues including</w:t>
      </w:r>
      <w:r w:rsidR="000A61B5">
        <w:rPr>
          <w:rFonts w:ascii="Arial" w:eastAsia="Times New Roman" w:hAnsi="Arial" w:cs="Arial"/>
        </w:rPr>
        <w:t xml:space="preserve"> but not limited to</w:t>
      </w:r>
      <w:r w:rsidR="00867987">
        <w:rPr>
          <w:rFonts w:ascii="Arial" w:eastAsia="Times New Roman" w:hAnsi="Arial" w:cs="Arial"/>
        </w:rPr>
        <w:t>:</w:t>
      </w:r>
    </w:p>
    <w:p w:rsidR="00867987" w:rsidRDefault="00867987" w:rsidP="000A61B5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LSE Sportsground, </w:t>
      </w:r>
      <w:proofErr w:type="spellStart"/>
      <w:r>
        <w:rPr>
          <w:rFonts w:ascii="Arial" w:eastAsia="Times New Roman" w:hAnsi="Arial" w:cs="Arial"/>
        </w:rPr>
        <w:t>Berrylands</w:t>
      </w:r>
      <w:proofErr w:type="spellEnd"/>
      <w:r>
        <w:rPr>
          <w:rFonts w:ascii="Arial" w:eastAsia="Times New Roman" w:hAnsi="Arial" w:cs="Arial"/>
        </w:rPr>
        <w:t xml:space="preserve"> KT3 5HB</w:t>
      </w:r>
    </w:p>
    <w:p w:rsidR="00867987" w:rsidRDefault="00867987" w:rsidP="000A61B5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Mile End Leisure Centre, E3 4HL</w:t>
      </w:r>
    </w:p>
    <w:p w:rsidR="00867987" w:rsidRPr="00867987" w:rsidRDefault="00867987" w:rsidP="000A61B5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Dukes Meadows Tennis Club, </w:t>
      </w:r>
      <w:r w:rsidRPr="00867987">
        <w:rPr>
          <w:rFonts w:ascii="Arial" w:eastAsia="Times New Roman" w:hAnsi="Arial" w:cs="Arial"/>
        </w:rPr>
        <w:t>W4 2SH</w:t>
      </w:r>
    </w:p>
    <w:p w:rsidR="00867987" w:rsidRPr="001742FE" w:rsidRDefault="00867987" w:rsidP="004C070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1742FE" w:rsidRPr="00103B96" w:rsidRDefault="001742FE" w:rsidP="004C0702">
      <w:pPr>
        <w:spacing w:after="0" w:line="240" w:lineRule="auto"/>
        <w:rPr>
          <w:rFonts w:ascii="Arial" w:eastAsia="Times New Roman" w:hAnsi="Arial" w:cs="Arial"/>
        </w:rPr>
      </w:pPr>
    </w:p>
    <w:p w:rsidR="005C7D2E" w:rsidRDefault="005C7D2E" w:rsidP="005C7D2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Job purpose: </w:t>
      </w:r>
      <w:r w:rsidR="004C0702" w:rsidRPr="00103B96">
        <w:rPr>
          <w:rFonts w:ascii="Arial" w:eastAsia="Times New Roman" w:hAnsi="Arial" w:cs="Arial"/>
        </w:rPr>
        <w:t>To</w:t>
      </w:r>
      <w:r w:rsidR="00CF6787">
        <w:rPr>
          <w:rFonts w:ascii="Arial" w:eastAsia="Times New Roman" w:hAnsi="Arial" w:cs="Arial"/>
        </w:rPr>
        <w:t xml:space="preserve"> produce communications and media </w:t>
      </w:r>
      <w:r w:rsidR="00657485">
        <w:rPr>
          <w:rFonts w:ascii="Arial" w:eastAsia="Times New Roman" w:hAnsi="Arial" w:cs="Arial"/>
        </w:rPr>
        <w:t>promoting LSESU Sport Focus Teams</w:t>
      </w:r>
      <w:r w:rsidR="00CF6787">
        <w:rPr>
          <w:rFonts w:ascii="Arial" w:eastAsia="Times New Roman" w:hAnsi="Arial" w:cs="Arial"/>
        </w:rPr>
        <w:t>, including</w:t>
      </w:r>
      <w:r w:rsidR="00657485">
        <w:rPr>
          <w:rFonts w:ascii="Arial" w:eastAsia="Times New Roman" w:hAnsi="Arial" w:cs="Arial"/>
        </w:rPr>
        <w:t xml:space="preserve"> but not limited to match reports, photography, social media, and video footage; to</w:t>
      </w:r>
      <w:r w:rsidR="004C0702" w:rsidRPr="00103B96">
        <w:rPr>
          <w:rFonts w:ascii="Arial" w:eastAsia="Times New Roman" w:hAnsi="Arial" w:cs="Arial"/>
        </w:rPr>
        <w:t xml:space="preserve"> </w:t>
      </w:r>
      <w:r w:rsidR="006D3391">
        <w:rPr>
          <w:rFonts w:ascii="Arial" w:eastAsia="Times New Roman" w:hAnsi="Arial" w:cs="Arial"/>
        </w:rPr>
        <w:t xml:space="preserve">film and record focus matches so </w:t>
      </w:r>
      <w:r w:rsidR="00657485">
        <w:rPr>
          <w:rFonts w:ascii="Arial" w:eastAsia="Times New Roman" w:hAnsi="Arial" w:cs="Arial"/>
        </w:rPr>
        <w:t>for analysis and</w:t>
      </w:r>
      <w:r w:rsidR="006D3391">
        <w:rPr>
          <w:rFonts w:ascii="Arial" w:eastAsia="Times New Roman" w:hAnsi="Arial" w:cs="Arial"/>
        </w:rPr>
        <w:t xml:space="preserve"> for improvement</w:t>
      </w:r>
      <w:r w:rsidR="00657485">
        <w:rPr>
          <w:rFonts w:ascii="Arial" w:eastAsia="Times New Roman" w:hAnsi="Arial" w:cs="Arial"/>
        </w:rPr>
        <w:t>;</w:t>
      </w:r>
      <w:r w:rsidR="00CF6787">
        <w:rPr>
          <w:rFonts w:ascii="Arial" w:eastAsia="Times New Roman" w:hAnsi="Arial" w:cs="Arial"/>
        </w:rPr>
        <w:t xml:space="preserve"> t</w:t>
      </w:r>
      <w:r w:rsidR="00CF6787">
        <w:rPr>
          <w:rFonts w:ascii="Arial" w:eastAsia="Times New Roman" w:hAnsi="Arial" w:cs="Arial"/>
        </w:rPr>
        <w:t xml:space="preserve">o </w:t>
      </w:r>
      <w:r w:rsidR="006D3391">
        <w:rPr>
          <w:rFonts w:ascii="Arial" w:eastAsia="Times New Roman" w:hAnsi="Arial" w:cs="Arial"/>
        </w:rPr>
        <w:t xml:space="preserve">document other sports teams where directed. </w:t>
      </w:r>
    </w:p>
    <w:p w:rsidR="00F341F3" w:rsidRDefault="00F341F3" w:rsidP="005C7D2E">
      <w:pPr>
        <w:spacing w:after="0" w:line="240" w:lineRule="auto"/>
        <w:rPr>
          <w:rFonts w:ascii="Arial" w:eastAsia="Times New Roman" w:hAnsi="Arial" w:cs="Arial"/>
          <w:b/>
        </w:rPr>
      </w:pPr>
    </w:p>
    <w:p w:rsidR="004164C0" w:rsidRPr="00103B96" w:rsidRDefault="004164C0" w:rsidP="004164C0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Key Responsibilities: </w:t>
      </w:r>
    </w:p>
    <w:p w:rsidR="004164C0" w:rsidRPr="00103B96" w:rsidRDefault="004164C0" w:rsidP="004164C0">
      <w:pPr>
        <w:spacing w:after="0" w:line="240" w:lineRule="auto"/>
        <w:rPr>
          <w:rFonts w:ascii="Arial" w:eastAsia="Times New Roman" w:hAnsi="Arial" w:cs="Arial"/>
          <w:b/>
        </w:rPr>
      </w:pPr>
    </w:p>
    <w:p w:rsidR="00F341F3" w:rsidRPr="006D3391" w:rsidRDefault="00F341F3" w:rsidP="006D339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3391">
        <w:rPr>
          <w:rFonts w:ascii="Arial" w:eastAsia="Times New Roman" w:hAnsi="Arial" w:cs="Arial"/>
        </w:rPr>
        <w:t>Creating content f</w:t>
      </w:r>
      <w:r w:rsidR="003575D4" w:rsidRPr="006D3391">
        <w:rPr>
          <w:rFonts w:ascii="Arial" w:eastAsia="Times New Roman" w:hAnsi="Arial" w:cs="Arial"/>
        </w:rPr>
        <w:t>or the LSE</w:t>
      </w:r>
      <w:r w:rsidRPr="006D3391">
        <w:rPr>
          <w:rFonts w:ascii="Arial" w:eastAsia="Times New Roman" w:hAnsi="Arial" w:cs="Arial"/>
        </w:rPr>
        <w:t>SU website and blog</w:t>
      </w:r>
    </w:p>
    <w:p w:rsidR="00F341F3" w:rsidRDefault="00F341F3" w:rsidP="00F341F3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F341F3" w:rsidRDefault="00F341F3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Broadcasting via social media channels (Facebook, Twitter, Instagram)</w:t>
      </w:r>
    </w:p>
    <w:p w:rsidR="00F341F3" w:rsidRPr="00F341F3" w:rsidRDefault="00F341F3" w:rsidP="00F341F3">
      <w:pPr>
        <w:spacing w:after="0" w:line="240" w:lineRule="auto"/>
        <w:rPr>
          <w:rFonts w:ascii="Arial" w:eastAsia="Times New Roman" w:hAnsi="Arial" w:cs="Arial"/>
        </w:rPr>
      </w:pPr>
    </w:p>
    <w:p w:rsidR="00F4541D" w:rsidRDefault="00F341F3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Taking photographs and shooting films </w:t>
      </w:r>
    </w:p>
    <w:p w:rsidR="00F4541D" w:rsidRPr="002B4C55" w:rsidRDefault="00F4541D" w:rsidP="002B4C55">
      <w:pPr>
        <w:pStyle w:val="ListParagraph"/>
        <w:rPr>
          <w:rFonts w:ascii="Arial" w:eastAsia="Times New Roman" w:hAnsi="Arial" w:cs="Arial"/>
        </w:rPr>
      </w:pPr>
    </w:p>
    <w:p w:rsidR="004164C0" w:rsidRDefault="00F4541D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Writing match reports and conducting interviews with team captains</w:t>
      </w:r>
      <w:r w:rsidR="00F341F3">
        <w:rPr>
          <w:rFonts w:ascii="Arial" w:eastAsia="Times New Roman" w:hAnsi="Arial" w:cs="Arial"/>
        </w:rPr>
        <w:t xml:space="preserve"> </w:t>
      </w:r>
    </w:p>
    <w:p w:rsidR="006D3391" w:rsidRPr="006D3391" w:rsidRDefault="006D3391" w:rsidP="006D3391">
      <w:pPr>
        <w:pStyle w:val="ListParagraph"/>
        <w:rPr>
          <w:rFonts w:ascii="Arial" w:eastAsia="Times New Roman" w:hAnsi="Arial" w:cs="Arial"/>
        </w:rPr>
      </w:pPr>
    </w:p>
    <w:p w:rsidR="006D3391" w:rsidRDefault="006D3391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Train students and staff how to fly and film with drone</w:t>
      </w:r>
    </w:p>
    <w:p w:rsidR="00F341F3" w:rsidRPr="00F341F3" w:rsidRDefault="00F341F3" w:rsidP="00F341F3">
      <w:pPr>
        <w:spacing w:after="0" w:line="240" w:lineRule="auto"/>
        <w:rPr>
          <w:rFonts w:ascii="Arial" w:eastAsia="Times New Roman" w:hAnsi="Arial" w:cs="Arial"/>
        </w:rPr>
      </w:pPr>
    </w:p>
    <w:p w:rsidR="004164C0" w:rsidRDefault="004164C0" w:rsidP="004164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Various other ad hoc tasks to support the </w:t>
      </w:r>
      <w:r w:rsidR="00F341F3">
        <w:rPr>
          <w:rFonts w:ascii="Arial" w:eastAsia="Times New Roman" w:hAnsi="Arial" w:cs="Arial"/>
        </w:rPr>
        <w:t>team</w:t>
      </w:r>
    </w:p>
    <w:p w:rsidR="005954FE" w:rsidRPr="00103B96" w:rsidRDefault="005954FE" w:rsidP="005954FE">
      <w:pPr>
        <w:spacing w:after="0" w:line="240" w:lineRule="auto"/>
        <w:rPr>
          <w:rFonts w:ascii="Arial" w:eastAsia="Times New Roman" w:hAnsi="Arial" w:cs="Arial"/>
        </w:rPr>
      </w:pPr>
    </w:p>
    <w:p w:rsidR="004164C0" w:rsidRPr="00103B96" w:rsidRDefault="004164C0" w:rsidP="004164C0">
      <w:pPr>
        <w:spacing w:after="0" w:line="240" w:lineRule="auto"/>
        <w:rPr>
          <w:rFonts w:ascii="Arial" w:eastAsia="Times New Roman" w:hAnsi="Arial" w:cs="Arial"/>
        </w:rPr>
      </w:pPr>
    </w:p>
    <w:p w:rsidR="004164C0" w:rsidRPr="00192447" w:rsidRDefault="004164C0" w:rsidP="004164C0">
      <w:pPr>
        <w:spacing w:after="0" w:line="240" w:lineRule="auto"/>
        <w:rPr>
          <w:rFonts w:ascii="Arial" w:eastAsia="Times New Roman" w:hAnsi="Arial" w:cs="Arial"/>
          <w:b/>
        </w:rPr>
      </w:pPr>
      <w:r w:rsidRPr="00192447">
        <w:rPr>
          <w:rFonts w:ascii="Arial" w:eastAsia="Times New Roman" w:hAnsi="Arial" w:cs="Arial"/>
          <w:b/>
        </w:rPr>
        <w:t>PERSON SPECIFICATION</w:t>
      </w:r>
    </w:p>
    <w:p w:rsidR="004164C0" w:rsidRPr="00103B96" w:rsidRDefault="004164C0" w:rsidP="004164C0">
      <w:pPr>
        <w:spacing w:after="0" w:line="240" w:lineRule="auto"/>
        <w:rPr>
          <w:rFonts w:ascii="Arial" w:eastAsia="Times New Roman" w:hAnsi="Arial" w:cs="Arial"/>
        </w:rPr>
      </w:pPr>
    </w:p>
    <w:p w:rsidR="00F341F3" w:rsidRDefault="00F341F3" w:rsidP="00B77B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 xml:space="preserve">Experience with photography </w:t>
      </w:r>
      <w:r w:rsidR="006D3391">
        <w:rPr>
          <w:rFonts w:ascii="Arial" w:eastAsia="Times New Roman" w:hAnsi="Arial" w:cs="Arial"/>
        </w:rPr>
        <w:t>and film</w:t>
      </w:r>
      <w:r w:rsidR="007F31DB">
        <w:rPr>
          <w:rFonts w:ascii="Arial" w:eastAsia="Times New Roman" w:hAnsi="Arial" w:cs="Arial"/>
        </w:rPr>
        <w:t xml:space="preserve"> (</w:t>
      </w:r>
      <w:r w:rsidR="006D3391">
        <w:rPr>
          <w:rFonts w:ascii="Arial" w:eastAsia="Times New Roman" w:hAnsi="Arial" w:cs="Arial"/>
        </w:rPr>
        <w:t>knowledge of operating drones</w:t>
      </w:r>
      <w:r w:rsidR="007F31DB">
        <w:rPr>
          <w:rFonts w:ascii="Arial" w:eastAsia="Times New Roman" w:hAnsi="Arial" w:cs="Arial"/>
        </w:rPr>
        <w:t xml:space="preserve"> desirable but not required)</w:t>
      </w:r>
      <w:r w:rsidR="006D3391">
        <w:rPr>
          <w:rFonts w:ascii="Arial" w:eastAsia="Times New Roman" w:hAnsi="Arial" w:cs="Arial"/>
        </w:rPr>
        <w:t xml:space="preserve">. </w:t>
      </w:r>
    </w:p>
    <w:p w:rsidR="007F31DB" w:rsidRDefault="007F31DB" w:rsidP="00B77B2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7F31DB" w:rsidRDefault="007F31DB" w:rsidP="00B77B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Excellent writing skills (experience in </w:t>
      </w:r>
      <w:proofErr w:type="spellStart"/>
      <w:r>
        <w:rPr>
          <w:rFonts w:ascii="Arial" w:eastAsia="Times New Roman" w:hAnsi="Arial" w:cs="Arial"/>
        </w:rPr>
        <w:t>sportswriting</w:t>
      </w:r>
      <w:proofErr w:type="spellEnd"/>
      <w:r>
        <w:rPr>
          <w:rFonts w:ascii="Arial" w:eastAsia="Times New Roman" w:hAnsi="Arial" w:cs="Arial"/>
        </w:rPr>
        <w:t xml:space="preserve"> desired)</w:t>
      </w:r>
    </w:p>
    <w:p w:rsidR="00F341F3" w:rsidRPr="004164C0" w:rsidRDefault="00F341F3" w:rsidP="00B77B2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F341F3" w:rsidRDefault="00F341F3" w:rsidP="00B77B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 xml:space="preserve">Experience of broadcasting content via social media </w:t>
      </w:r>
    </w:p>
    <w:p w:rsidR="00F341F3" w:rsidRPr="004164C0" w:rsidRDefault="00F341F3" w:rsidP="00B77B22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F341F3" w:rsidRDefault="00F341F3" w:rsidP="00B77B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lastRenderedPageBreak/>
        <w:t>Strong interpersonal skills</w:t>
      </w:r>
    </w:p>
    <w:p w:rsidR="00F341F3" w:rsidRPr="004164C0" w:rsidRDefault="00F341F3" w:rsidP="00B77B22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F341F3" w:rsidRDefault="00F341F3" w:rsidP="00B77B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>Working knowledge of Microsoft Office (or equivalent)</w:t>
      </w:r>
    </w:p>
    <w:p w:rsidR="004164C0" w:rsidRPr="00103B96" w:rsidRDefault="004164C0" w:rsidP="00B77B22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4164C0" w:rsidRPr="00132F59" w:rsidRDefault="004164C0" w:rsidP="00B77B2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>Enjoy working with students</w:t>
      </w:r>
    </w:p>
    <w:p w:rsidR="004164C0" w:rsidRDefault="004164C0" w:rsidP="005C7D2E">
      <w:pPr>
        <w:spacing w:after="0" w:line="240" w:lineRule="auto"/>
        <w:rPr>
          <w:rFonts w:ascii="Arial" w:eastAsia="Times New Roman" w:hAnsi="Arial" w:cs="Arial"/>
          <w:b/>
        </w:rPr>
      </w:pPr>
    </w:p>
    <w:p w:rsidR="005954FE" w:rsidRDefault="005954FE" w:rsidP="005C7D2E">
      <w:pPr>
        <w:spacing w:after="0" w:line="240" w:lineRule="auto"/>
        <w:rPr>
          <w:rFonts w:ascii="Arial" w:eastAsia="Times New Roman" w:hAnsi="Arial" w:cs="Arial"/>
          <w:b/>
        </w:rPr>
      </w:pPr>
    </w:p>
    <w:p w:rsidR="005954FE" w:rsidRDefault="005954FE" w:rsidP="005C7D2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Application Deadline: Friday, 23 January 2015</w:t>
      </w:r>
    </w:p>
    <w:p w:rsidR="005954FE" w:rsidRPr="008C5ECF" w:rsidRDefault="005954FE" w:rsidP="005C7D2E">
      <w:pPr>
        <w:spacing w:after="0" w:line="240" w:lineRule="auto"/>
        <w:rPr>
          <w:rFonts w:ascii="Arial" w:eastAsia="Times New Roman" w:hAnsi="Arial" w:cs="Arial"/>
        </w:rPr>
      </w:pPr>
      <w:r w:rsidRPr="008C5ECF">
        <w:rPr>
          <w:rFonts w:ascii="Arial" w:eastAsia="Times New Roman" w:hAnsi="Arial" w:cs="Arial"/>
        </w:rPr>
        <w:t xml:space="preserve">Interviews will be held on </w:t>
      </w:r>
      <w:r w:rsidR="00303B16">
        <w:rPr>
          <w:rFonts w:ascii="Arial" w:eastAsia="Times New Roman" w:hAnsi="Arial" w:cs="Arial"/>
        </w:rPr>
        <w:t>Tue</w:t>
      </w:r>
      <w:r w:rsidR="008C5ECF" w:rsidRPr="008C5ECF">
        <w:rPr>
          <w:rFonts w:ascii="Arial" w:eastAsia="Times New Roman" w:hAnsi="Arial" w:cs="Arial"/>
        </w:rPr>
        <w:t>sday, 2</w:t>
      </w:r>
      <w:r w:rsidR="00303B16">
        <w:rPr>
          <w:rFonts w:ascii="Arial" w:eastAsia="Times New Roman" w:hAnsi="Arial" w:cs="Arial"/>
        </w:rPr>
        <w:t>7</w:t>
      </w:r>
      <w:r w:rsidR="008C5ECF" w:rsidRPr="008C5ECF">
        <w:rPr>
          <w:rFonts w:ascii="Arial" w:eastAsia="Times New Roman" w:hAnsi="Arial" w:cs="Arial"/>
        </w:rPr>
        <w:t xml:space="preserve"> January 2015</w:t>
      </w:r>
    </w:p>
    <w:sectPr w:rsidR="005954FE" w:rsidRPr="008C5ECF" w:rsidSect="008A3E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FAF"/>
    <w:multiLevelType w:val="hybridMultilevel"/>
    <w:tmpl w:val="4718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55D3D"/>
    <w:multiLevelType w:val="hybridMultilevel"/>
    <w:tmpl w:val="0244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506EF"/>
    <w:multiLevelType w:val="hybridMultilevel"/>
    <w:tmpl w:val="75D8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40A0A"/>
    <w:multiLevelType w:val="hybridMultilevel"/>
    <w:tmpl w:val="9F64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3579D"/>
    <w:multiLevelType w:val="hybridMultilevel"/>
    <w:tmpl w:val="19D0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2"/>
    <w:rsid w:val="00023068"/>
    <w:rsid w:val="00055A79"/>
    <w:rsid w:val="000A61B5"/>
    <w:rsid w:val="00103B96"/>
    <w:rsid w:val="00104DD1"/>
    <w:rsid w:val="00171E49"/>
    <w:rsid w:val="001742FE"/>
    <w:rsid w:val="002B1B29"/>
    <w:rsid w:val="002B4C55"/>
    <w:rsid w:val="00303B16"/>
    <w:rsid w:val="003575D4"/>
    <w:rsid w:val="00370571"/>
    <w:rsid w:val="003A3C84"/>
    <w:rsid w:val="003C61FD"/>
    <w:rsid w:val="004164C0"/>
    <w:rsid w:val="00492743"/>
    <w:rsid w:val="004B716E"/>
    <w:rsid w:val="004C0702"/>
    <w:rsid w:val="00586B7B"/>
    <w:rsid w:val="005954FE"/>
    <w:rsid w:val="005C18A5"/>
    <w:rsid w:val="005C7D2E"/>
    <w:rsid w:val="005F0E94"/>
    <w:rsid w:val="00657485"/>
    <w:rsid w:val="006D3391"/>
    <w:rsid w:val="0074792A"/>
    <w:rsid w:val="007F31DB"/>
    <w:rsid w:val="008607CC"/>
    <w:rsid w:val="00867987"/>
    <w:rsid w:val="008C5ECF"/>
    <w:rsid w:val="008F39A2"/>
    <w:rsid w:val="00934FE1"/>
    <w:rsid w:val="00982F25"/>
    <w:rsid w:val="009C35DA"/>
    <w:rsid w:val="00A77B6A"/>
    <w:rsid w:val="00B2686C"/>
    <w:rsid w:val="00B77B22"/>
    <w:rsid w:val="00B94E45"/>
    <w:rsid w:val="00BF0B9F"/>
    <w:rsid w:val="00CF6787"/>
    <w:rsid w:val="00F341F3"/>
    <w:rsid w:val="00F4541D"/>
    <w:rsid w:val="00F6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41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41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41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41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www.lsesu.com/assets/site_resources/weblogo-lsesu-standar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D590DA.dotm</Template>
  <TotalTime>141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Thurgood</dc:creator>
  <cp:lastModifiedBy>Administrator</cp:lastModifiedBy>
  <cp:revision>18</cp:revision>
  <dcterms:created xsi:type="dcterms:W3CDTF">2015-01-15T13:10:00Z</dcterms:created>
  <dcterms:modified xsi:type="dcterms:W3CDTF">2015-01-16T13:23:00Z</dcterms:modified>
</cp:coreProperties>
</file>