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E7" w:rsidRDefault="00C507C7">
      <w:pPr>
        <w:rPr>
          <w:b/>
        </w:rPr>
      </w:pPr>
      <w:r>
        <w:rPr>
          <w:b/>
        </w:rPr>
        <w:t>Student Staff Job Descriptions</w:t>
      </w:r>
    </w:p>
    <w:p w:rsidR="00C507C7" w:rsidRPr="00A6473B" w:rsidRDefault="00C507C7" w:rsidP="00C507C7">
      <w:pPr>
        <w:jc w:val="center"/>
        <w:rPr>
          <w:rFonts w:ascii="Arial" w:hAnsi="Arial" w:cs="Arial"/>
          <w:b/>
        </w:rPr>
      </w:pPr>
      <w:r w:rsidRPr="00A6473B">
        <w:rPr>
          <w:rFonts w:ascii="Arial" w:hAnsi="Arial" w:cs="Arial"/>
          <w:b/>
        </w:rPr>
        <w:t>Annual Fund Grant Communications and Administrations Assistant</w:t>
      </w:r>
      <w:r w:rsidR="00574A66">
        <w:rPr>
          <w:rFonts w:ascii="Arial" w:hAnsi="Arial" w:cs="Arial"/>
          <w:b/>
        </w:rPr>
        <w:t xml:space="preserve"> (2 positions)</w:t>
      </w:r>
      <w:bookmarkStart w:id="0" w:name="_GoBack"/>
      <w:bookmarkEnd w:id="0"/>
    </w:p>
    <w:p w:rsidR="00C507C7" w:rsidRPr="005C7D2E" w:rsidRDefault="00C507C7" w:rsidP="00C507C7">
      <w:pPr>
        <w:rPr>
          <w:rFonts w:ascii="Arial" w:hAnsi="Arial" w:cs="Arial"/>
          <w:b/>
        </w:rPr>
      </w:pPr>
      <w:r w:rsidRPr="00103B96">
        <w:rPr>
          <w:rFonts w:ascii="Arial" w:hAnsi="Arial" w:cs="Arial"/>
          <w:b/>
        </w:rPr>
        <w:t>JOB DESCRIPTION</w:t>
      </w:r>
    </w:p>
    <w:p w:rsidR="00C507C7" w:rsidRPr="00103B96" w:rsidRDefault="00C507C7" w:rsidP="00C507C7">
      <w:p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  <w:b/>
        </w:rPr>
        <w:t xml:space="preserve">Accountable to: </w:t>
      </w:r>
      <w:r w:rsidRPr="003C61FD">
        <w:rPr>
          <w:rFonts w:ascii="Arial" w:eastAsia="Times New Roman" w:hAnsi="Arial" w:cs="Arial"/>
        </w:rPr>
        <w:t xml:space="preserve">LSESU </w:t>
      </w:r>
      <w:r>
        <w:rPr>
          <w:rFonts w:ascii="Arial" w:eastAsia="Times New Roman" w:hAnsi="Arial" w:cs="Arial"/>
        </w:rPr>
        <w:t>Student Activities Coordinator</w:t>
      </w:r>
    </w:p>
    <w:p w:rsidR="00C507C7" w:rsidRPr="00103B96" w:rsidRDefault="00C507C7" w:rsidP="00C507C7">
      <w:pPr>
        <w:spacing w:after="0" w:line="240" w:lineRule="auto"/>
        <w:rPr>
          <w:rFonts w:ascii="Arial" w:eastAsia="Times New Roman" w:hAnsi="Arial" w:cs="Arial"/>
        </w:rPr>
      </w:pPr>
    </w:p>
    <w:p w:rsidR="00C507C7" w:rsidRPr="004164C0" w:rsidRDefault="00C507C7" w:rsidP="00C507C7">
      <w:p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  <w:b/>
        </w:rPr>
        <w:t xml:space="preserve">Hours: </w:t>
      </w:r>
      <w:r w:rsidR="00C64CD8" w:rsidRPr="00C64CD8">
        <w:rPr>
          <w:rFonts w:ascii="Arial" w:eastAsia="Times New Roman" w:hAnsi="Arial" w:cs="Arial"/>
        </w:rPr>
        <w:t>7</w:t>
      </w:r>
      <w:r w:rsidRPr="004164C0">
        <w:rPr>
          <w:rFonts w:ascii="Arial" w:eastAsia="Times New Roman" w:hAnsi="Arial" w:cs="Arial"/>
        </w:rPr>
        <w:t xml:space="preserve"> hou</w:t>
      </w:r>
      <w:r>
        <w:rPr>
          <w:rFonts w:ascii="Arial" w:eastAsia="Times New Roman" w:hAnsi="Arial" w:cs="Arial"/>
        </w:rPr>
        <w:t>rs per week (zero hour contract</w:t>
      </w:r>
      <w:r w:rsidRPr="004164C0">
        <w:rPr>
          <w:rFonts w:ascii="Arial" w:eastAsia="Times New Roman" w:hAnsi="Arial" w:cs="Arial"/>
        </w:rPr>
        <w:t>) during term 1 and term 2</w:t>
      </w:r>
    </w:p>
    <w:p w:rsidR="00C507C7" w:rsidRPr="004164C0" w:rsidRDefault="00C507C7" w:rsidP="00C507C7">
      <w:pPr>
        <w:spacing w:after="0" w:line="240" w:lineRule="auto"/>
        <w:rPr>
          <w:rFonts w:ascii="Arial" w:eastAsia="Times New Roman" w:hAnsi="Arial" w:cs="Arial"/>
        </w:rPr>
      </w:pPr>
      <w:r w:rsidRPr="004164C0">
        <w:rPr>
          <w:rFonts w:ascii="Arial" w:eastAsia="Times New Roman" w:hAnsi="Arial" w:cs="Arial"/>
        </w:rPr>
        <w:t>£</w:t>
      </w:r>
      <w:r>
        <w:rPr>
          <w:rFonts w:ascii="Arial" w:eastAsia="Times New Roman" w:hAnsi="Arial" w:cs="Arial"/>
        </w:rPr>
        <w:t>9.15</w:t>
      </w:r>
      <w:r w:rsidRPr="004164C0">
        <w:rPr>
          <w:rFonts w:ascii="Arial" w:eastAsia="Times New Roman" w:hAnsi="Arial" w:cs="Arial"/>
        </w:rPr>
        <w:t xml:space="preserve"> per hour plus holiday pay</w:t>
      </w:r>
    </w:p>
    <w:p w:rsidR="00C507C7" w:rsidRPr="00103B96" w:rsidRDefault="00C507C7" w:rsidP="00C507C7">
      <w:pPr>
        <w:spacing w:after="0" w:line="240" w:lineRule="auto"/>
        <w:rPr>
          <w:rFonts w:ascii="Arial" w:eastAsia="Times New Roman" w:hAnsi="Arial" w:cs="Arial"/>
          <w:b/>
        </w:rPr>
      </w:pPr>
    </w:p>
    <w:p w:rsidR="00C507C7" w:rsidRPr="001742FE" w:rsidRDefault="00C507C7" w:rsidP="00C507C7">
      <w:pPr>
        <w:spacing w:after="0" w:line="240" w:lineRule="auto"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  <w:b/>
        </w:rPr>
        <w:t xml:space="preserve">Location: </w:t>
      </w:r>
      <w:r w:rsidRPr="004164C0">
        <w:rPr>
          <w:rFonts w:ascii="Arial" w:eastAsia="Times New Roman" w:hAnsi="Arial" w:cs="Arial"/>
        </w:rPr>
        <w:t>You will be based in London School of Economics and Political Science Students' Union, Saw Swee Hock Student Centre, 1 Sheffield Street, London WC2A 2AP</w:t>
      </w:r>
    </w:p>
    <w:p w:rsidR="00C507C7" w:rsidRPr="00103B96" w:rsidRDefault="00C507C7" w:rsidP="00C507C7">
      <w:pPr>
        <w:spacing w:after="0" w:line="240" w:lineRule="auto"/>
        <w:rPr>
          <w:rFonts w:ascii="Arial" w:eastAsia="Times New Roman" w:hAnsi="Arial" w:cs="Arial"/>
        </w:rPr>
      </w:pPr>
    </w:p>
    <w:p w:rsidR="00C507C7" w:rsidRDefault="00C507C7" w:rsidP="00C507C7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Job purpose: </w:t>
      </w:r>
      <w:r w:rsidRPr="00103B96">
        <w:rPr>
          <w:rFonts w:ascii="Arial" w:eastAsia="Times New Roman" w:hAnsi="Arial" w:cs="Arial"/>
        </w:rPr>
        <w:t xml:space="preserve">To </w:t>
      </w:r>
      <w:r>
        <w:rPr>
          <w:rFonts w:ascii="Arial" w:eastAsia="Times New Roman" w:hAnsi="Arial" w:cs="Arial"/>
        </w:rPr>
        <w:t>support the LSESU Student Activities Coordinator to administer the Annual Fund</w:t>
      </w:r>
    </w:p>
    <w:p w:rsidR="00C507C7" w:rsidRPr="00103B96" w:rsidRDefault="00C507C7" w:rsidP="00C507C7">
      <w:pPr>
        <w:spacing w:after="0" w:line="240" w:lineRule="auto"/>
        <w:rPr>
          <w:rFonts w:ascii="Arial" w:eastAsia="Times New Roman" w:hAnsi="Arial" w:cs="Arial"/>
          <w:b/>
        </w:rPr>
      </w:pPr>
    </w:p>
    <w:p w:rsidR="00C507C7" w:rsidRPr="00103B96" w:rsidRDefault="00C507C7" w:rsidP="00C507C7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Key Responsibilities: </w:t>
      </w:r>
    </w:p>
    <w:p w:rsidR="00C507C7" w:rsidRPr="00103B96" w:rsidRDefault="00C507C7" w:rsidP="00C507C7">
      <w:pPr>
        <w:spacing w:after="0" w:line="240" w:lineRule="auto"/>
        <w:contextualSpacing/>
        <w:rPr>
          <w:rFonts w:ascii="Arial" w:eastAsia="Times New Roman" w:hAnsi="Arial" w:cs="Arial"/>
          <w:b/>
        </w:rPr>
      </w:pPr>
    </w:p>
    <w:p w:rsidR="00C507C7" w:rsidRPr="00A6473B" w:rsidRDefault="00C507C7" w:rsidP="00C507C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 xml:space="preserve">Dealing with </w:t>
      </w:r>
      <w:r>
        <w:rPr>
          <w:rFonts w:ascii="Arial" w:eastAsia="Times New Roman" w:hAnsi="Arial" w:cs="Arial"/>
        </w:rPr>
        <w:t>Annual Fund</w:t>
      </w:r>
      <w:r w:rsidRPr="00103B96">
        <w:rPr>
          <w:rFonts w:ascii="Arial" w:hAnsi="Arial" w:cs="Arial"/>
        </w:rPr>
        <w:t xml:space="preserve"> </w:t>
      </w:r>
      <w:r w:rsidRPr="00103B96">
        <w:rPr>
          <w:rFonts w:ascii="Arial" w:eastAsia="Times New Roman" w:hAnsi="Arial" w:cs="Arial"/>
        </w:rPr>
        <w:t xml:space="preserve">basic admin, paperwork, </w:t>
      </w:r>
      <w:r>
        <w:rPr>
          <w:rFonts w:ascii="Arial" w:eastAsia="Times New Roman" w:hAnsi="Arial" w:cs="Arial"/>
        </w:rPr>
        <w:t>printing, answering email enquiries etc.</w:t>
      </w:r>
    </w:p>
    <w:p w:rsidR="00C507C7" w:rsidRPr="00A6473B" w:rsidRDefault="00C507C7" w:rsidP="00C507C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Compile a booklet of Annual Fund bids for the SU and School </w:t>
      </w:r>
    </w:p>
    <w:p w:rsidR="00C507C7" w:rsidRPr="00A6473B" w:rsidRDefault="00C507C7" w:rsidP="00C507C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 xml:space="preserve">Updating basic details on the </w:t>
      </w:r>
      <w:r>
        <w:rPr>
          <w:rFonts w:ascii="Arial" w:eastAsia="Times New Roman" w:hAnsi="Arial" w:cs="Arial"/>
        </w:rPr>
        <w:t>LSE</w:t>
      </w:r>
      <w:r w:rsidRPr="00103B96">
        <w:rPr>
          <w:rFonts w:ascii="Arial" w:eastAsia="Times New Roman" w:hAnsi="Arial" w:cs="Arial"/>
        </w:rPr>
        <w:t>SU website</w:t>
      </w:r>
    </w:p>
    <w:p w:rsidR="00C507C7" w:rsidRPr="00A6473B" w:rsidRDefault="00C507C7" w:rsidP="00C507C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Carrying out monitoring</w:t>
      </w:r>
      <w:r w:rsidRPr="00103B96">
        <w:rPr>
          <w:rFonts w:ascii="Arial" w:eastAsia="Times New Roman" w:hAnsi="Arial" w:cs="Arial"/>
        </w:rPr>
        <w:t xml:space="preserve"> and tracking for </w:t>
      </w:r>
      <w:r>
        <w:rPr>
          <w:rFonts w:ascii="Arial" w:eastAsia="Times New Roman" w:hAnsi="Arial" w:cs="Arial"/>
        </w:rPr>
        <w:t xml:space="preserve">the </w:t>
      </w:r>
      <w:r>
        <w:rPr>
          <w:rFonts w:ascii="Arial" w:hAnsi="Arial" w:cs="Arial"/>
        </w:rPr>
        <w:t xml:space="preserve">Annual Fund for reports </w:t>
      </w:r>
    </w:p>
    <w:p w:rsidR="00C507C7" w:rsidRPr="00A6473B" w:rsidRDefault="00C507C7" w:rsidP="00C507C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>Various other ad hoc tasks to support the team</w:t>
      </w:r>
    </w:p>
    <w:p w:rsidR="00C507C7" w:rsidRPr="00A6473B" w:rsidRDefault="00C507C7" w:rsidP="00C507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Creating content for the LSESU website and blog</w:t>
      </w:r>
    </w:p>
    <w:p w:rsidR="00C507C7" w:rsidRPr="00A6473B" w:rsidRDefault="00C507C7" w:rsidP="00C507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Broadcasting via social media channels (Facebook, Twitter, Instagram)</w:t>
      </w:r>
    </w:p>
    <w:p w:rsidR="00C507C7" w:rsidRPr="00A6473B" w:rsidRDefault="00C507C7" w:rsidP="00C507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Writing copy to go to print media</w:t>
      </w:r>
    </w:p>
    <w:p w:rsidR="00C507C7" w:rsidRPr="00A6473B" w:rsidRDefault="00C507C7" w:rsidP="00C507C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Taking photographs and shooting films  </w:t>
      </w:r>
    </w:p>
    <w:p w:rsidR="00C507C7" w:rsidRPr="00103B96" w:rsidRDefault="00C507C7" w:rsidP="00C507C7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 xml:space="preserve">Various other ad hoc tasks to support the </w:t>
      </w:r>
      <w:r>
        <w:rPr>
          <w:rFonts w:ascii="Arial" w:eastAsia="Times New Roman" w:hAnsi="Arial" w:cs="Arial"/>
        </w:rPr>
        <w:t>Comms team</w:t>
      </w:r>
    </w:p>
    <w:p w:rsidR="00C507C7" w:rsidRDefault="00C507C7" w:rsidP="00C507C7">
      <w:pPr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:rsidR="00C507C7" w:rsidRPr="00192447" w:rsidRDefault="00C507C7" w:rsidP="00C507C7">
      <w:p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192447">
        <w:rPr>
          <w:rFonts w:ascii="Arial" w:eastAsia="Times New Roman" w:hAnsi="Arial" w:cs="Arial"/>
          <w:b/>
        </w:rPr>
        <w:t>PERSON SPECIFICATION</w:t>
      </w:r>
    </w:p>
    <w:p w:rsidR="00C507C7" w:rsidRPr="00103B96" w:rsidRDefault="00C507C7" w:rsidP="00C507C7">
      <w:pPr>
        <w:spacing w:after="0" w:line="240" w:lineRule="auto"/>
        <w:contextualSpacing/>
        <w:rPr>
          <w:rFonts w:ascii="Arial" w:eastAsia="Times New Roman" w:hAnsi="Arial" w:cs="Arial"/>
        </w:rPr>
      </w:pPr>
    </w:p>
    <w:p w:rsidR="00C507C7" w:rsidRPr="00A6473B" w:rsidRDefault="00C507C7" w:rsidP="00C507C7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>Friendly and helpful manner</w:t>
      </w:r>
    </w:p>
    <w:p w:rsidR="00C507C7" w:rsidRPr="00A6473B" w:rsidRDefault="00C507C7" w:rsidP="00C507C7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 xml:space="preserve">Proficient in Microsoft Office </w:t>
      </w:r>
    </w:p>
    <w:p w:rsidR="00C507C7" w:rsidRPr="00A6473B" w:rsidRDefault="00C507C7" w:rsidP="00C507C7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Good organisational </w:t>
      </w:r>
      <w:r w:rsidRPr="00103B96">
        <w:rPr>
          <w:rFonts w:ascii="Arial" w:eastAsia="Times New Roman" w:hAnsi="Arial" w:cs="Arial"/>
        </w:rPr>
        <w:t xml:space="preserve">skills </w:t>
      </w:r>
    </w:p>
    <w:p w:rsidR="00C507C7" w:rsidRPr="00A6473B" w:rsidRDefault="00C507C7" w:rsidP="00C507C7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eastAsia="Times New Roman" w:hAnsi="Arial" w:cs="Arial"/>
        </w:rPr>
      </w:pPr>
      <w:r w:rsidRPr="00103B96">
        <w:rPr>
          <w:rFonts w:ascii="Arial" w:eastAsia="Times New Roman" w:hAnsi="Arial" w:cs="Arial"/>
        </w:rPr>
        <w:t>Enjoy working with students</w:t>
      </w:r>
    </w:p>
    <w:p w:rsidR="00C507C7" w:rsidRPr="00A6473B" w:rsidRDefault="00C507C7" w:rsidP="00C507C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164C0">
        <w:rPr>
          <w:rFonts w:ascii="Arial" w:eastAsia="Times New Roman" w:hAnsi="Arial" w:cs="Arial"/>
        </w:rPr>
        <w:t>Experience with photography and/or strong writing skills</w:t>
      </w:r>
    </w:p>
    <w:p w:rsidR="00C507C7" w:rsidRPr="00A6473B" w:rsidRDefault="00C507C7" w:rsidP="00C507C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164C0">
        <w:rPr>
          <w:rFonts w:ascii="Arial" w:eastAsia="Times New Roman" w:hAnsi="Arial" w:cs="Arial"/>
        </w:rPr>
        <w:t xml:space="preserve">Experience of broadcasting content via social media </w:t>
      </w:r>
    </w:p>
    <w:p w:rsidR="00C507C7" w:rsidRDefault="00C507C7" w:rsidP="00C507C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164C0">
        <w:rPr>
          <w:rFonts w:ascii="Arial" w:eastAsia="Times New Roman" w:hAnsi="Arial" w:cs="Arial"/>
        </w:rPr>
        <w:t>Strong interpersonal skills</w:t>
      </w:r>
    </w:p>
    <w:p w:rsidR="00C507C7" w:rsidRPr="00C507C7" w:rsidRDefault="00C507C7">
      <w:pPr>
        <w:rPr>
          <w:b/>
        </w:rPr>
      </w:pPr>
    </w:p>
    <w:sectPr w:rsidR="00C507C7" w:rsidRPr="00C50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D3D"/>
    <w:multiLevelType w:val="hybridMultilevel"/>
    <w:tmpl w:val="0244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3579D"/>
    <w:multiLevelType w:val="hybridMultilevel"/>
    <w:tmpl w:val="19D0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C7"/>
    <w:rsid w:val="004E23E7"/>
    <w:rsid w:val="00574A66"/>
    <w:rsid w:val="00C507C7"/>
    <w:rsid w:val="00C6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BF523274.dotm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2014-11-11T13:54:00Z</dcterms:created>
  <dcterms:modified xsi:type="dcterms:W3CDTF">2014-11-11T13:56:00Z</dcterms:modified>
</cp:coreProperties>
</file>