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2E" w:rsidRDefault="00EE452E" w:rsidP="00D41745">
      <w:pPr>
        <w:jc w:val="center"/>
        <w:rPr>
          <w:rFonts w:ascii="Arial" w:hAnsi="Arial" w:cs="Arial"/>
          <w:b/>
        </w:rPr>
      </w:pPr>
    </w:p>
    <w:p w:rsidR="004C0702" w:rsidRPr="00EE452E" w:rsidRDefault="00103B96" w:rsidP="00D41745">
      <w:pPr>
        <w:jc w:val="center"/>
        <w:rPr>
          <w:rFonts w:ascii="Arial" w:hAnsi="Arial" w:cs="Arial"/>
          <w:b/>
        </w:rPr>
      </w:pPr>
      <w:r w:rsidRPr="00EE452E">
        <w:rPr>
          <w:rFonts w:ascii="Arial" w:hAnsi="Arial" w:cs="Arial"/>
          <w:b/>
        </w:rPr>
        <w:t xml:space="preserve">Active LifeStylE </w:t>
      </w:r>
      <w:r w:rsidR="009A431B" w:rsidRPr="00EE452E">
        <w:rPr>
          <w:rFonts w:ascii="Arial" w:hAnsi="Arial" w:cs="Arial"/>
          <w:b/>
        </w:rPr>
        <w:t>Assistant</w:t>
      </w:r>
    </w:p>
    <w:p w:rsidR="004C0702" w:rsidRPr="00EE452E" w:rsidRDefault="004C0702" w:rsidP="00192447">
      <w:pPr>
        <w:rPr>
          <w:rFonts w:ascii="Arial" w:hAnsi="Arial" w:cs="Arial"/>
          <w:b/>
          <w:sz w:val="20"/>
          <w:szCs w:val="20"/>
        </w:rPr>
      </w:pPr>
      <w:r w:rsidRPr="00EE452E">
        <w:rPr>
          <w:rFonts w:ascii="Arial" w:hAnsi="Arial" w:cs="Arial"/>
          <w:b/>
          <w:sz w:val="20"/>
          <w:szCs w:val="20"/>
        </w:rPr>
        <w:t>JOB DESCRIPTION</w:t>
      </w:r>
    </w:p>
    <w:p w:rsidR="00EE452E" w:rsidRDefault="00EE452E" w:rsidP="004C07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02" w:rsidRPr="00EE452E" w:rsidRDefault="00EE452E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b/>
          <w:sz w:val="20"/>
          <w:szCs w:val="20"/>
        </w:rPr>
        <w:t xml:space="preserve">ACCOUNTABLE TO: </w:t>
      </w:r>
      <w:r w:rsidR="00C9296E" w:rsidRPr="00EE452E">
        <w:rPr>
          <w:rFonts w:ascii="Arial" w:eastAsia="Times New Roman" w:hAnsi="Arial" w:cs="Arial"/>
          <w:sz w:val="20"/>
          <w:szCs w:val="20"/>
        </w:rPr>
        <w:t>Active LifeStyle Project Manager</w:t>
      </w:r>
    </w:p>
    <w:p w:rsidR="004C0702" w:rsidRPr="00EE452E" w:rsidRDefault="004C0702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702" w:rsidRPr="00EE452E" w:rsidRDefault="00EE452E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b/>
          <w:sz w:val="20"/>
          <w:szCs w:val="20"/>
        </w:rPr>
        <w:t xml:space="preserve">HOURS: </w:t>
      </w:r>
      <w:r w:rsidR="007129AC" w:rsidRPr="00EE452E">
        <w:rPr>
          <w:rFonts w:ascii="Arial" w:eastAsia="Times New Roman" w:hAnsi="Arial" w:cs="Arial"/>
          <w:sz w:val="20"/>
          <w:szCs w:val="20"/>
        </w:rPr>
        <w:t>Zero hour contract*  Variable shift pattern depending upon workload (this worked out an average of 5 hours a week last year during term time during Michaelmas &amp; Lent Terms)</w:t>
      </w:r>
    </w:p>
    <w:p w:rsidR="001E0F31" w:rsidRPr="00EE452E" w:rsidRDefault="001E0F31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702" w:rsidRPr="00EE452E" w:rsidRDefault="00EE452E" w:rsidP="004C0702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EE452E">
        <w:rPr>
          <w:rFonts w:ascii="Arial" w:eastAsia="Times New Roman" w:hAnsi="Arial" w:cs="Arial"/>
          <w:b/>
          <w:sz w:val="20"/>
          <w:szCs w:val="20"/>
        </w:rPr>
        <w:t>PAY:</w:t>
      </w:r>
      <w:r w:rsidRPr="00EE452E">
        <w:rPr>
          <w:rFonts w:ascii="Arial" w:eastAsia="Times New Roman" w:hAnsi="Arial" w:cs="Arial"/>
          <w:sz w:val="20"/>
          <w:szCs w:val="20"/>
        </w:rPr>
        <w:t xml:space="preserve"> </w:t>
      </w:r>
      <w:r w:rsidR="00EE66C2">
        <w:rPr>
          <w:rFonts w:ascii="Arial" w:eastAsia="Times New Roman" w:hAnsi="Arial" w:cs="Arial"/>
          <w:sz w:val="20"/>
          <w:szCs w:val="20"/>
        </w:rPr>
        <w:t>£9.75</w:t>
      </w:r>
      <w:r w:rsidR="007129AC" w:rsidRPr="00EE452E">
        <w:rPr>
          <w:rFonts w:ascii="Arial" w:eastAsia="Times New Roman" w:hAnsi="Arial" w:cs="Arial"/>
          <w:sz w:val="20"/>
          <w:szCs w:val="20"/>
        </w:rPr>
        <w:t xml:space="preserve"> per hour (London Living Wage)</w:t>
      </w:r>
      <w:r w:rsidR="00C9296E" w:rsidRPr="00EE45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C0702" w:rsidRPr="00EE452E" w:rsidRDefault="004C0702" w:rsidP="004C07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02" w:rsidRPr="00EE452E" w:rsidRDefault="00EE452E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b/>
          <w:sz w:val="20"/>
          <w:szCs w:val="20"/>
        </w:rPr>
        <w:t xml:space="preserve">LOCATION: </w:t>
      </w:r>
      <w:r w:rsidR="00103B96" w:rsidRPr="00EE452E">
        <w:rPr>
          <w:rFonts w:ascii="Arial" w:eastAsia="Times New Roman" w:hAnsi="Arial" w:cs="Arial"/>
          <w:sz w:val="20"/>
          <w:szCs w:val="20"/>
        </w:rPr>
        <w:t xml:space="preserve">You will be based </w:t>
      </w:r>
      <w:r w:rsidR="001E0F31" w:rsidRPr="00EE452E">
        <w:rPr>
          <w:rFonts w:ascii="Arial" w:eastAsia="Times New Roman" w:hAnsi="Arial" w:cs="Arial"/>
          <w:sz w:val="20"/>
          <w:szCs w:val="20"/>
        </w:rPr>
        <w:t>at</w:t>
      </w:r>
      <w:r w:rsidR="004C0702" w:rsidRPr="00EE452E">
        <w:rPr>
          <w:rFonts w:ascii="Arial" w:hAnsi="Arial" w:cs="Arial"/>
          <w:sz w:val="20"/>
          <w:szCs w:val="20"/>
          <w:shd w:val="clear" w:color="auto" w:fill="FFFFFF"/>
        </w:rPr>
        <w:t xml:space="preserve"> London School of Economics and Political Science Students' Union, Saw Swee Hock Student Centre, 1 Sheff</w:t>
      </w:r>
      <w:bookmarkStart w:id="0" w:name="_GoBack"/>
      <w:bookmarkEnd w:id="0"/>
      <w:r w:rsidR="004C0702" w:rsidRPr="00EE452E">
        <w:rPr>
          <w:rFonts w:ascii="Arial" w:hAnsi="Arial" w:cs="Arial"/>
          <w:sz w:val="20"/>
          <w:szCs w:val="20"/>
          <w:shd w:val="clear" w:color="auto" w:fill="FFFFFF"/>
        </w:rPr>
        <w:t>ield Street, London WC2A 2AP</w:t>
      </w:r>
      <w:r w:rsidR="00C9296E" w:rsidRPr="00EE452E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9296E" w:rsidRPr="00EE452E">
        <w:rPr>
          <w:rFonts w:ascii="Arial" w:eastAsia="Times New Roman" w:hAnsi="Arial" w:cs="Arial"/>
          <w:sz w:val="20"/>
          <w:szCs w:val="20"/>
        </w:rPr>
        <w:t>However some activities will take you away from campus.</w:t>
      </w:r>
    </w:p>
    <w:p w:rsidR="004C0702" w:rsidRPr="00EE452E" w:rsidRDefault="004C0702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C0702" w:rsidRPr="00EE452E" w:rsidRDefault="00EE452E" w:rsidP="00192447">
      <w:pPr>
        <w:rPr>
          <w:rFonts w:ascii="Arial" w:eastAsia="Times New Roman" w:hAnsi="Arial" w:cs="Arial"/>
          <w:b/>
          <w:sz w:val="20"/>
          <w:szCs w:val="20"/>
        </w:rPr>
      </w:pPr>
      <w:r w:rsidRPr="00EE452E">
        <w:rPr>
          <w:rFonts w:ascii="Arial" w:eastAsia="Times New Roman" w:hAnsi="Arial" w:cs="Arial"/>
          <w:b/>
          <w:sz w:val="20"/>
          <w:szCs w:val="20"/>
        </w:rPr>
        <w:t xml:space="preserve">JOB PURPOSE: </w:t>
      </w:r>
      <w:r w:rsidR="004C0702" w:rsidRPr="00EE452E">
        <w:rPr>
          <w:rFonts w:ascii="Arial" w:eastAsia="Times New Roman" w:hAnsi="Arial" w:cs="Arial"/>
          <w:sz w:val="20"/>
          <w:szCs w:val="20"/>
        </w:rPr>
        <w:t xml:space="preserve">To support the </w:t>
      </w:r>
      <w:r w:rsidR="002577C8" w:rsidRPr="00EE452E">
        <w:rPr>
          <w:rFonts w:ascii="Arial" w:eastAsia="Times New Roman" w:hAnsi="Arial" w:cs="Arial"/>
          <w:sz w:val="20"/>
          <w:szCs w:val="20"/>
        </w:rPr>
        <w:t xml:space="preserve">Active LifeStylE Project Manager </w:t>
      </w:r>
      <w:r w:rsidR="004C0702" w:rsidRPr="00EE452E">
        <w:rPr>
          <w:rFonts w:ascii="Arial" w:eastAsia="Times New Roman" w:hAnsi="Arial" w:cs="Arial"/>
          <w:sz w:val="20"/>
          <w:szCs w:val="20"/>
        </w:rPr>
        <w:t>in the administration a</w:t>
      </w:r>
      <w:r w:rsidR="00103B96" w:rsidRPr="00EE452E">
        <w:rPr>
          <w:rFonts w:ascii="Arial" w:eastAsia="Times New Roman" w:hAnsi="Arial" w:cs="Arial"/>
          <w:sz w:val="20"/>
          <w:szCs w:val="20"/>
        </w:rPr>
        <w:t xml:space="preserve">nd </w:t>
      </w:r>
      <w:r w:rsidR="00FB4AFA" w:rsidRPr="00EE452E">
        <w:rPr>
          <w:rFonts w:ascii="Arial" w:eastAsia="Times New Roman" w:hAnsi="Arial" w:cs="Arial"/>
          <w:sz w:val="20"/>
          <w:szCs w:val="20"/>
        </w:rPr>
        <w:t>organisation</w:t>
      </w:r>
      <w:r w:rsidR="004C0702" w:rsidRPr="00EE452E">
        <w:rPr>
          <w:rFonts w:ascii="Arial" w:eastAsia="Times New Roman" w:hAnsi="Arial" w:cs="Arial"/>
          <w:sz w:val="20"/>
          <w:szCs w:val="20"/>
        </w:rPr>
        <w:t xml:space="preserve"> of </w:t>
      </w:r>
      <w:r w:rsidR="002577C8" w:rsidRPr="00EE452E">
        <w:rPr>
          <w:rFonts w:ascii="Arial" w:eastAsia="Times New Roman" w:hAnsi="Arial" w:cs="Arial"/>
          <w:sz w:val="20"/>
          <w:szCs w:val="20"/>
        </w:rPr>
        <w:t xml:space="preserve">the </w:t>
      </w:r>
      <w:r w:rsidR="002577C8" w:rsidRPr="00EE452E">
        <w:rPr>
          <w:rFonts w:ascii="Arial" w:hAnsi="Arial" w:cs="Arial"/>
          <w:sz w:val="20"/>
          <w:szCs w:val="20"/>
        </w:rPr>
        <w:t>Active LifeStylE p</w:t>
      </w:r>
      <w:r w:rsidR="00103B96" w:rsidRPr="00EE452E">
        <w:rPr>
          <w:rFonts w:ascii="Arial" w:hAnsi="Arial" w:cs="Arial"/>
          <w:sz w:val="20"/>
          <w:szCs w:val="20"/>
        </w:rPr>
        <w:t>rogramme</w:t>
      </w:r>
      <w:r w:rsidR="00477914" w:rsidRPr="00EE452E">
        <w:rPr>
          <w:rFonts w:ascii="Arial" w:hAnsi="Arial" w:cs="Arial"/>
          <w:sz w:val="20"/>
          <w:szCs w:val="20"/>
        </w:rPr>
        <w:t xml:space="preserve"> at LSE</w:t>
      </w:r>
    </w:p>
    <w:p w:rsidR="004C0702" w:rsidRPr="00EE452E" w:rsidRDefault="00EE452E" w:rsidP="004C07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E452E">
        <w:rPr>
          <w:rFonts w:ascii="Arial" w:eastAsia="Times New Roman" w:hAnsi="Arial" w:cs="Arial"/>
          <w:b/>
          <w:sz w:val="20"/>
          <w:szCs w:val="20"/>
        </w:rPr>
        <w:t xml:space="preserve">KEY RESPONSIBILITIES: </w:t>
      </w:r>
    </w:p>
    <w:p w:rsidR="001E0F31" w:rsidRPr="00EE452E" w:rsidRDefault="001E0F31" w:rsidP="001E0F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1FD4" w:rsidRPr="00EE452E" w:rsidRDefault="00351FD4" w:rsidP="00351FD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sz w:val="20"/>
          <w:szCs w:val="20"/>
        </w:rPr>
        <w:t xml:space="preserve">Promoting the </w:t>
      </w:r>
      <w:r w:rsidR="00D41745" w:rsidRPr="00EE452E">
        <w:rPr>
          <w:rFonts w:ascii="Arial" w:eastAsia="Times New Roman" w:hAnsi="Arial" w:cs="Arial"/>
          <w:sz w:val="20"/>
          <w:szCs w:val="20"/>
        </w:rPr>
        <w:t xml:space="preserve">physical activity and the Active LifeStyle </w:t>
      </w:r>
      <w:r w:rsidRPr="00EE452E">
        <w:rPr>
          <w:rFonts w:ascii="Arial" w:eastAsia="Times New Roman" w:hAnsi="Arial" w:cs="Arial"/>
          <w:sz w:val="20"/>
          <w:szCs w:val="20"/>
        </w:rPr>
        <w:t xml:space="preserve">programme across </w:t>
      </w:r>
      <w:r w:rsidR="00D41745" w:rsidRPr="00EE452E">
        <w:rPr>
          <w:rFonts w:ascii="Arial" w:eastAsia="Times New Roman" w:hAnsi="Arial" w:cs="Arial"/>
          <w:sz w:val="20"/>
          <w:szCs w:val="20"/>
        </w:rPr>
        <w:t>LSE buildings.</w:t>
      </w:r>
    </w:p>
    <w:p w:rsidR="00351FD4" w:rsidRPr="00EE452E" w:rsidRDefault="00351FD4" w:rsidP="00351FD4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0F31" w:rsidRPr="00EE452E" w:rsidRDefault="001E0F31" w:rsidP="00363FD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sz w:val="20"/>
          <w:szCs w:val="20"/>
        </w:rPr>
        <w:t xml:space="preserve">Working with student groups </w:t>
      </w:r>
      <w:r w:rsidR="00D41745" w:rsidRPr="00EE452E">
        <w:rPr>
          <w:rFonts w:ascii="Arial" w:eastAsia="Times New Roman" w:hAnsi="Arial" w:cs="Arial"/>
          <w:sz w:val="20"/>
          <w:szCs w:val="20"/>
        </w:rPr>
        <w:t xml:space="preserve">(AU, Clubs, Societies) </w:t>
      </w:r>
      <w:r w:rsidRPr="00EE452E">
        <w:rPr>
          <w:rFonts w:ascii="Arial" w:eastAsia="Times New Roman" w:hAnsi="Arial" w:cs="Arial"/>
          <w:sz w:val="20"/>
          <w:szCs w:val="20"/>
        </w:rPr>
        <w:t xml:space="preserve">to </w:t>
      </w:r>
      <w:r w:rsidR="00644CCE" w:rsidRPr="00EE452E">
        <w:rPr>
          <w:rFonts w:ascii="Arial" w:eastAsia="Times New Roman" w:hAnsi="Arial" w:cs="Arial"/>
          <w:sz w:val="20"/>
          <w:szCs w:val="20"/>
        </w:rPr>
        <w:t>support activity delivery</w:t>
      </w:r>
      <w:r w:rsidRPr="00EE452E">
        <w:rPr>
          <w:rFonts w:ascii="Arial" w:eastAsia="Times New Roman" w:hAnsi="Arial" w:cs="Arial"/>
          <w:sz w:val="20"/>
          <w:szCs w:val="20"/>
        </w:rPr>
        <w:t xml:space="preserve"> </w:t>
      </w:r>
    </w:p>
    <w:p w:rsidR="00D41745" w:rsidRPr="00EE452E" w:rsidRDefault="00D41745" w:rsidP="00D41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1745" w:rsidRPr="00EE452E" w:rsidRDefault="00D41745" w:rsidP="00D4174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hAnsi="Arial" w:cs="Arial"/>
          <w:sz w:val="20"/>
          <w:szCs w:val="20"/>
        </w:rPr>
        <w:t>Monitoring e-mails and responding to enquiries</w:t>
      </w:r>
    </w:p>
    <w:p w:rsidR="00D41745" w:rsidRPr="00EE452E" w:rsidRDefault="00D41745" w:rsidP="00D417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1745" w:rsidRPr="00EE452E" w:rsidRDefault="00D41745" w:rsidP="00D4174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sz w:val="20"/>
          <w:szCs w:val="20"/>
        </w:rPr>
        <w:t>Carrying out evaluation of the programme e.g. surveying participants</w:t>
      </w:r>
      <w:r w:rsidRPr="00EE452E">
        <w:rPr>
          <w:rFonts w:ascii="Arial" w:eastAsia="Times New Roman" w:hAnsi="Arial" w:cs="Arial"/>
          <w:sz w:val="20"/>
          <w:szCs w:val="20"/>
        </w:rPr>
        <w:br/>
      </w:r>
    </w:p>
    <w:p w:rsidR="00D41745" w:rsidRPr="00EE452E" w:rsidRDefault="00D41745" w:rsidP="00D4174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sz w:val="20"/>
          <w:szCs w:val="20"/>
        </w:rPr>
        <w:t>Broadcasting via social media channels</w:t>
      </w:r>
      <w:r w:rsidRPr="00EE452E">
        <w:rPr>
          <w:rFonts w:ascii="Arial" w:eastAsia="Times New Roman" w:hAnsi="Arial" w:cs="Arial"/>
          <w:sz w:val="20"/>
          <w:szCs w:val="20"/>
        </w:rPr>
        <w:br/>
      </w:r>
    </w:p>
    <w:p w:rsidR="00D41745" w:rsidRPr="00EE452E" w:rsidRDefault="00FB4AFA" w:rsidP="00D4174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hAnsi="Arial" w:cs="Arial"/>
          <w:sz w:val="20"/>
          <w:szCs w:val="20"/>
        </w:rPr>
        <w:t xml:space="preserve">Performing administrative duties </w:t>
      </w:r>
      <w:r w:rsidR="001E0F31" w:rsidRPr="00EE452E">
        <w:rPr>
          <w:rFonts w:ascii="Arial" w:hAnsi="Arial" w:cs="Arial"/>
          <w:sz w:val="20"/>
          <w:szCs w:val="20"/>
        </w:rPr>
        <w:t>e.g.</w:t>
      </w:r>
      <w:r w:rsidRPr="00EE452E">
        <w:rPr>
          <w:rFonts w:ascii="Arial" w:hAnsi="Arial" w:cs="Arial"/>
          <w:sz w:val="20"/>
          <w:szCs w:val="20"/>
        </w:rPr>
        <w:t xml:space="preserve"> </w:t>
      </w:r>
      <w:r w:rsidR="001E0F31" w:rsidRPr="00EE452E">
        <w:rPr>
          <w:rFonts w:ascii="Arial" w:hAnsi="Arial" w:cs="Arial"/>
          <w:sz w:val="20"/>
          <w:szCs w:val="20"/>
        </w:rPr>
        <w:t xml:space="preserve">collating participation registers </w:t>
      </w:r>
      <w:r w:rsidRPr="00EE452E">
        <w:rPr>
          <w:rFonts w:ascii="Arial" w:hAnsi="Arial" w:cs="Arial"/>
          <w:sz w:val="20"/>
          <w:szCs w:val="20"/>
        </w:rPr>
        <w:t xml:space="preserve"> </w:t>
      </w:r>
      <w:r w:rsidR="00D41745" w:rsidRPr="00EE452E">
        <w:rPr>
          <w:rFonts w:ascii="Arial" w:hAnsi="Arial" w:cs="Arial"/>
          <w:sz w:val="20"/>
          <w:szCs w:val="20"/>
        </w:rPr>
        <w:br/>
      </w:r>
    </w:p>
    <w:p w:rsidR="00D41745" w:rsidRPr="00EE452E" w:rsidRDefault="00D41745" w:rsidP="00D4174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sz w:val="20"/>
          <w:szCs w:val="20"/>
        </w:rPr>
        <w:t>Various other ad hoc tasks as and when required by the Project Manager</w:t>
      </w:r>
    </w:p>
    <w:p w:rsidR="00FB4AFA" w:rsidRPr="00EE452E" w:rsidRDefault="00FB4AFA" w:rsidP="00363FD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E452E" w:rsidRDefault="00EE452E" w:rsidP="004C07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02" w:rsidRPr="00EE452E" w:rsidRDefault="00192447" w:rsidP="004C07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E452E">
        <w:rPr>
          <w:rFonts w:ascii="Arial" w:eastAsia="Times New Roman" w:hAnsi="Arial" w:cs="Arial"/>
          <w:b/>
          <w:sz w:val="20"/>
          <w:szCs w:val="20"/>
        </w:rPr>
        <w:t>PERSON SPECIFICATION</w:t>
      </w:r>
    </w:p>
    <w:p w:rsidR="004C0702" w:rsidRPr="00EE452E" w:rsidRDefault="004C0702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296E" w:rsidRPr="00EE452E" w:rsidRDefault="00AD0EC2" w:rsidP="00C9296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E452E">
        <w:rPr>
          <w:rFonts w:ascii="Arial" w:hAnsi="Arial" w:cs="Arial"/>
          <w:sz w:val="20"/>
          <w:szCs w:val="20"/>
        </w:rPr>
        <w:t xml:space="preserve">Interest in sport and physical activity </w:t>
      </w:r>
      <w:r w:rsidR="00D41745" w:rsidRPr="00EE452E">
        <w:rPr>
          <w:rFonts w:ascii="Arial" w:hAnsi="Arial" w:cs="Arial"/>
          <w:sz w:val="20"/>
          <w:szCs w:val="20"/>
        </w:rPr>
        <w:t>at LSE</w:t>
      </w:r>
      <w:r w:rsidR="00C9296E" w:rsidRPr="00EE452E">
        <w:rPr>
          <w:rFonts w:ascii="Arial" w:hAnsi="Arial" w:cs="Arial"/>
          <w:sz w:val="20"/>
          <w:szCs w:val="20"/>
        </w:rPr>
        <w:br/>
      </w:r>
    </w:p>
    <w:p w:rsidR="00C9296E" w:rsidRPr="00EE452E" w:rsidRDefault="00C9296E" w:rsidP="00C9296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E452E">
        <w:rPr>
          <w:rFonts w:ascii="Arial" w:eastAsia="Times New Roman" w:hAnsi="Arial" w:cs="Arial"/>
          <w:sz w:val="20"/>
          <w:szCs w:val="20"/>
        </w:rPr>
        <w:t>Strong Interpersonal skills and enjoy working with Students</w:t>
      </w:r>
    </w:p>
    <w:p w:rsidR="00AD0EC2" w:rsidRPr="00EE452E" w:rsidRDefault="00AD0EC2" w:rsidP="00AD0EC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D0EC2" w:rsidRPr="00EE452E" w:rsidRDefault="00AD0EC2" w:rsidP="00AD0EC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E452E">
        <w:rPr>
          <w:rFonts w:ascii="Arial" w:hAnsi="Arial" w:cs="Arial"/>
          <w:sz w:val="20"/>
          <w:szCs w:val="20"/>
        </w:rPr>
        <w:t>Ability to enthuse and motivate others</w:t>
      </w:r>
    </w:p>
    <w:p w:rsidR="00AD0EC2" w:rsidRPr="00EE452E" w:rsidRDefault="00AD0EC2" w:rsidP="00AD0EC2">
      <w:pPr>
        <w:spacing w:after="0"/>
        <w:rPr>
          <w:rFonts w:ascii="Arial" w:hAnsi="Arial" w:cs="Arial"/>
          <w:sz w:val="20"/>
          <w:szCs w:val="20"/>
        </w:rPr>
      </w:pPr>
    </w:p>
    <w:p w:rsidR="00AD0EC2" w:rsidRPr="00EE452E" w:rsidRDefault="00AD0EC2" w:rsidP="00AD0EC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E452E">
        <w:rPr>
          <w:rFonts w:ascii="Arial" w:hAnsi="Arial" w:cs="Arial"/>
          <w:sz w:val="20"/>
          <w:szCs w:val="20"/>
        </w:rPr>
        <w:t>Organised and reliable</w:t>
      </w:r>
    </w:p>
    <w:p w:rsidR="00AD0EC2" w:rsidRPr="00EE452E" w:rsidRDefault="00AD0EC2" w:rsidP="00AD0EC2">
      <w:pPr>
        <w:spacing w:after="0"/>
        <w:rPr>
          <w:rFonts w:ascii="Arial" w:hAnsi="Arial" w:cs="Arial"/>
          <w:sz w:val="20"/>
          <w:szCs w:val="20"/>
        </w:rPr>
      </w:pPr>
    </w:p>
    <w:p w:rsidR="00EE452E" w:rsidRPr="00EE452E" w:rsidRDefault="0061620F" w:rsidP="00EE45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EE452E">
        <w:rPr>
          <w:rFonts w:ascii="Arial" w:eastAsia="Times New Roman" w:hAnsi="Arial" w:cs="Arial"/>
          <w:sz w:val="20"/>
          <w:szCs w:val="20"/>
        </w:rPr>
        <w:t>Flexible approach</w:t>
      </w:r>
    </w:p>
    <w:p w:rsidR="00EE452E" w:rsidRPr="00EE452E" w:rsidRDefault="00EE452E" w:rsidP="00EE452E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D41745" w:rsidRPr="00EE452E" w:rsidRDefault="00C9296E" w:rsidP="00EE452E">
      <w:pPr>
        <w:spacing w:after="0" w:line="240" w:lineRule="auto"/>
        <w:rPr>
          <w:rFonts w:ascii="Arial" w:eastAsia="Times New Roman" w:hAnsi="Arial" w:cs="Arial"/>
        </w:rPr>
      </w:pPr>
      <w:r w:rsidRPr="00EE452E">
        <w:rPr>
          <w:rFonts w:ascii="Arial" w:eastAsia="Times New Roman" w:hAnsi="Arial" w:cs="Arial"/>
          <w:sz w:val="20"/>
          <w:szCs w:val="20"/>
        </w:rPr>
        <w:t>* If you are successful you will be guaranteed shifts during term time, but the zero hour contract is being used to ensure flexible working time for students</w:t>
      </w:r>
      <w:r w:rsidRPr="00EE452E">
        <w:rPr>
          <w:rFonts w:ascii="Arial" w:eastAsia="Times New Roman" w:hAnsi="Arial" w:cs="Arial"/>
        </w:rPr>
        <w:t>.</w:t>
      </w:r>
    </w:p>
    <w:sectPr w:rsidR="00D41745" w:rsidRPr="00EE452E" w:rsidSect="008A3E2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D2" w:rsidRDefault="00F378D2" w:rsidP="00F378D2">
      <w:pPr>
        <w:spacing w:after="0" w:line="240" w:lineRule="auto"/>
      </w:pPr>
      <w:r>
        <w:separator/>
      </w:r>
    </w:p>
  </w:endnote>
  <w:endnote w:type="continuationSeparator" w:id="0">
    <w:p w:rsidR="00F378D2" w:rsidRDefault="00F378D2" w:rsidP="00F3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D2" w:rsidRDefault="00F378D2" w:rsidP="00F378D2">
      <w:pPr>
        <w:spacing w:after="0" w:line="240" w:lineRule="auto"/>
      </w:pPr>
      <w:r>
        <w:separator/>
      </w:r>
    </w:p>
  </w:footnote>
  <w:footnote w:type="continuationSeparator" w:id="0">
    <w:p w:rsidR="00F378D2" w:rsidRDefault="00F378D2" w:rsidP="00F3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D2" w:rsidRDefault="00F378D2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CD791E1" wp14:editId="25044DCA">
          <wp:simplePos x="0" y="0"/>
          <wp:positionH relativeFrom="column">
            <wp:posOffset>2419350</wp:posOffset>
          </wp:positionH>
          <wp:positionV relativeFrom="paragraph">
            <wp:posOffset>-62865</wp:posOffset>
          </wp:positionV>
          <wp:extent cx="1147445" cy="526415"/>
          <wp:effectExtent l="0" t="0" r="0" b="6985"/>
          <wp:wrapThrough wrapText="bothSides">
            <wp:wrapPolygon edited="0">
              <wp:start x="3227" y="0"/>
              <wp:lineTo x="359" y="4690"/>
              <wp:lineTo x="359" y="14070"/>
              <wp:lineTo x="4662" y="14070"/>
              <wp:lineTo x="4662" y="21105"/>
              <wp:lineTo x="14344" y="21105"/>
              <wp:lineTo x="14344" y="14070"/>
              <wp:lineTo x="20799" y="14070"/>
              <wp:lineTo x="20799" y="7817"/>
              <wp:lineTo x="10758" y="0"/>
              <wp:lineTo x="3227" y="0"/>
            </wp:wrapPolygon>
          </wp:wrapThrough>
          <wp:docPr id="1" name="Picture 1" descr="https://www.lsesu.com/assets/site_resources/weblogo-lsesu-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sesu.com/assets/site_resources/weblogo-lsesu-standard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3D"/>
    <w:multiLevelType w:val="hybridMultilevel"/>
    <w:tmpl w:val="6AB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761FE"/>
    <w:multiLevelType w:val="hybridMultilevel"/>
    <w:tmpl w:val="26FE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0C8A"/>
    <w:multiLevelType w:val="hybridMultilevel"/>
    <w:tmpl w:val="63A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25F"/>
    <w:multiLevelType w:val="hybridMultilevel"/>
    <w:tmpl w:val="D83E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06B1"/>
    <w:multiLevelType w:val="hybridMultilevel"/>
    <w:tmpl w:val="DCD0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3579D"/>
    <w:multiLevelType w:val="hybridMultilevel"/>
    <w:tmpl w:val="F4A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2"/>
    <w:rsid w:val="00103B96"/>
    <w:rsid w:val="00132F59"/>
    <w:rsid w:val="00192447"/>
    <w:rsid w:val="001E0F31"/>
    <w:rsid w:val="00247958"/>
    <w:rsid w:val="002577C8"/>
    <w:rsid w:val="00351FD4"/>
    <w:rsid w:val="00363FDC"/>
    <w:rsid w:val="003C4005"/>
    <w:rsid w:val="00436AF6"/>
    <w:rsid w:val="00477914"/>
    <w:rsid w:val="004C0702"/>
    <w:rsid w:val="0061620F"/>
    <w:rsid w:val="006210ED"/>
    <w:rsid w:val="00644CCE"/>
    <w:rsid w:val="007129AC"/>
    <w:rsid w:val="007E68DB"/>
    <w:rsid w:val="008607CC"/>
    <w:rsid w:val="008E1810"/>
    <w:rsid w:val="0097398F"/>
    <w:rsid w:val="00982F25"/>
    <w:rsid w:val="009A431B"/>
    <w:rsid w:val="00A0462A"/>
    <w:rsid w:val="00A77B6A"/>
    <w:rsid w:val="00AD0EC2"/>
    <w:rsid w:val="00B94E45"/>
    <w:rsid w:val="00C722DA"/>
    <w:rsid w:val="00C9296E"/>
    <w:rsid w:val="00CF161C"/>
    <w:rsid w:val="00D41745"/>
    <w:rsid w:val="00DB1FEC"/>
    <w:rsid w:val="00DE0AB3"/>
    <w:rsid w:val="00EE452E"/>
    <w:rsid w:val="00EE66C2"/>
    <w:rsid w:val="00EF15B9"/>
    <w:rsid w:val="00F02A84"/>
    <w:rsid w:val="00F378D2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7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lsesu.com/assets/site_resources/weblogo-lsesu-standar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666648E8.dotm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Thurgood</dc:creator>
  <cp:lastModifiedBy>Administrator</cp:lastModifiedBy>
  <cp:revision>2</cp:revision>
  <dcterms:created xsi:type="dcterms:W3CDTF">2017-05-30T16:20:00Z</dcterms:created>
  <dcterms:modified xsi:type="dcterms:W3CDTF">2017-05-30T16:20:00Z</dcterms:modified>
</cp:coreProperties>
</file>